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6193" w14:textId="77777777" w:rsidR="00DA1A14" w:rsidRPr="00DA1A14" w:rsidRDefault="008528C9" w:rsidP="00F754E5">
      <w:pPr>
        <w:ind w:firstLine="708"/>
        <w:rPr>
          <w:rFonts w:ascii="Arial" w:hAnsi="Arial"/>
          <w:b/>
          <w:sz w:val="40"/>
          <w:szCs w:val="40"/>
        </w:rPr>
      </w:pPr>
      <w:r>
        <w:rPr>
          <w:noProof/>
          <w:sz w:val="40"/>
          <w:szCs w:val="40"/>
          <w:lang w:val="nl-BE" w:eastAsia="nl-BE"/>
        </w:rPr>
        <w:drawing>
          <wp:anchor distT="0" distB="0" distL="114300" distR="114300" simplePos="0" relativeHeight="251657728" behindDoc="1" locked="0" layoutInCell="1" allowOverlap="1" wp14:anchorId="148CA6DA" wp14:editId="72E9BAD4">
            <wp:simplePos x="0" y="0"/>
            <wp:positionH relativeFrom="column">
              <wp:posOffset>-81915</wp:posOffset>
            </wp:positionH>
            <wp:positionV relativeFrom="paragraph">
              <wp:posOffset>10160</wp:posOffset>
            </wp:positionV>
            <wp:extent cx="139636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217" y="21288"/>
                <wp:lineTo x="21217" y="0"/>
                <wp:lineTo x="0" y="0"/>
              </wp:wrapPolygon>
            </wp:wrapTight>
            <wp:docPr id="2" name="Afbeelding 2" descr="Logo_bmwmcv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mwmcvl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14" w:rsidRPr="00DA1A14">
        <w:rPr>
          <w:rFonts w:ascii="Arial" w:hAnsi="Arial"/>
          <w:b/>
          <w:sz w:val="40"/>
          <w:szCs w:val="40"/>
        </w:rPr>
        <w:t>BMW Motor Club Vlaanderen</w:t>
      </w:r>
    </w:p>
    <w:p w14:paraId="329F1BEB" w14:textId="3C218D03" w:rsidR="00DA1A14" w:rsidRDefault="00F754E5" w:rsidP="00DA1A14">
      <w:pPr>
        <w:rPr>
          <w:rFonts w:ascii="Arial" w:hAnsi="Arial"/>
          <w:sz w:val="14"/>
        </w:rPr>
      </w:pPr>
      <w:r>
        <w:rPr>
          <w:rFonts w:ascii="BMWTypeLight" w:hAnsi="BMWTypeLight"/>
          <w:sz w:val="14"/>
        </w:rPr>
        <w:t xml:space="preserve"> </w:t>
      </w:r>
      <w:r>
        <w:rPr>
          <w:rFonts w:ascii="BMWTypeLight" w:hAnsi="BMWTypeLight"/>
          <w:sz w:val="14"/>
        </w:rPr>
        <w:tab/>
      </w:r>
      <w:r w:rsidR="004D1F1A">
        <w:rPr>
          <w:rFonts w:ascii="BMWTypeLight" w:hAnsi="BMWTypeLight"/>
          <w:sz w:val="14"/>
        </w:rPr>
        <w:t xml:space="preserve">   </w:t>
      </w:r>
      <w:hyperlink r:id="rId6" w:history="1">
        <w:r w:rsidR="00657BE5" w:rsidRPr="00786700">
          <w:rPr>
            <w:rStyle w:val="Hyperlink"/>
            <w:rFonts w:ascii="Arial" w:hAnsi="Arial"/>
            <w:b/>
            <w:sz w:val="16"/>
            <w:lang w:val="nl-BE"/>
          </w:rPr>
          <w:t>secretariaat@bmw-mc-vl.be</w:t>
        </w:r>
      </w:hyperlink>
      <w:r w:rsidR="00657BE5">
        <w:rPr>
          <w:rFonts w:ascii="BMWTypeLight" w:hAnsi="BMWTypeLight"/>
          <w:sz w:val="14"/>
        </w:rPr>
        <w:tab/>
      </w:r>
      <w:r w:rsidR="00657BE5">
        <w:rPr>
          <w:rFonts w:ascii="BMWTypeLight" w:hAnsi="BMWTypeLight"/>
          <w:sz w:val="14"/>
        </w:rPr>
        <w:tab/>
        <w:t xml:space="preserve">                                 </w:t>
      </w:r>
      <w:hyperlink r:id="rId7" w:history="1">
        <w:r w:rsidR="001B78FC" w:rsidRPr="001B78FC">
          <w:rPr>
            <w:rStyle w:val="Hyperlink"/>
            <w:rFonts w:ascii="Arial" w:hAnsi="Arial"/>
            <w:b/>
            <w:sz w:val="16"/>
            <w:lang w:val="nl-BE"/>
          </w:rPr>
          <w:t>www.bmw-mc-vl.be</w:t>
        </w:r>
      </w:hyperlink>
    </w:p>
    <w:p w14:paraId="1CFEE635" w14:textId="37632365" w:rsidR="00A8162F" w:rsidRPr="001B78FC" w:rsidRDefault="00DA1A14" w:rsidP="001B78FC">
      <w:pPr>
        <w:rPr>
          <w:rFonts w:ascii="BMWTypeLight" w:hAnsi="BMWTypeLight"/>
          <w:sz w:val="16"/>
          <w:szCs w:val="16"/>
          <w:lang w:val="en-US"/>
        </w:rPr>
      </w:pPr>
      <w:r>
        <w:rPr>
          <w:rFonts w:ascii="Arial" w:hAnsi="Arial"/>
          <w:sz w:val="16"/>
        </w:rPr>
        <w:t xml:space="preserve"> </w:t>
      </w:r>
      <w:r w:rsidR="00F754E5">
        <w:rPr>
          <w:rFonts w:ascii="Arial" w:hAnsi="Arial"/>
          <w:sz w:val="16"/>
        </w:rPr>
        <w:tab/>
      </w:r>
      <w:r w:rsidR="004D1F1A" w:rsidRPr="00D16D50">
        <w:rPr>
          <w:rFonts w:ascii="Arial" w:hAnsi="Arial"/>
          <w:sz w:val="16"/>
          <w:lang w:val="nl-BE"/>
        </w:rPr>
        <w:t xml:space="preserve">   </w:t>
      </w:r>
      <w:proofErr w:type="spellStart"/>
      <w:r w:rsidR="001B78FC" w:rsidRPr="00657BE5">
        <w:rPr>
          <w:rFonts w:ascii="BMWTypeLight" w:hAnsi="BMWTypeLight"/>
          <w:sz w:val="16"/>
          <w:szCs w:val="16"/>
          <w:lang w:val="en-US"/>
        </w:rPr>
        <w:t>Molenbergstr</w:t>
      </w:r>
      <w:proofErr w:type="spellEnd"/>
      <w:r w:rsidR="001B78FC" w:rsidRPr="00657BE5">
        <w:rPr>
          <w:rFonts w:ascii="BMWTypeLight" w:hAnsi="BMWTypeLight"/>
          <w:sz w:val="16"/>
          <w:szCs w:val="16"/>
          <w:lang w:val="en-US"/>
        </w:rPr>
        <w:t xml:space="preserve">. </w:t>
      </w:r>
      <w:r w:rsidR="001B78FC" w:rsidRPr="001B78FC">
        <w:rPr>
          <w:rFonts w:ascii="BMWTypeLight" w:hAnsi="BMWTypeLight"/>
          <w:sz w:val="16"/>
          <w:szCs w:val="16"/>
          <w:lang w:val="en-US"/>
        </w:rPr>
        <w:t xml:space="preserve">8 A bus 3   BE-9340 </w:t>
      </w:r>
      <w:proofErr w:type="spellStart"/>
      <w:r w:rsidR="001B78FC" w:rsidRPr="001B78FC">
        <w:rPr>
          <w:rFonts w:ascii="BMWTypeLight" w:hAnsi="BMWTypeLight"/>
          <w:sz w:val="16"/>
          <w:szCs w:val="16"/>
          <w:lang w:val="en-US"/>
        </w:rPr>
        <w:t>Lede</w:t>
      </w:r>
      <w:proofErr w:type="spellEnd"/>
      <w:r w:rsidR="00657BE5" w:rsidRPr="00657BE5">
        <w:rPr>
          <w:rFonts w:ascii="BMWTypeLight" w:hAnsi="BMWTypeLight"/>
          <w:sz w:val="16"/>
          <w:szCs w:val="16"/>
          <w:lang w:val="en-US"/>
        </w:rPr>
        <w:t xml:space="preserve"> </w:t>
      </w:r>
      <w:r w:rsidR="00657BE5">
        <w:rPr>
          <w:rFonts w:ascii="BMWTypeLight" w:hAnsi="BMWTypeLight"/>
          <w:sz w:val="16"/>
          <w:szCs w:val="16"/>
          <w:lang w:val="en-US"/>
        </w:rPr>
        <w:t xml:space="preserve">                           </w:t>
      </w:r>
      <w:r w:rsidR="004D1F1A">
        <w:rPr>
          <w:rFonts w:ascii="BMWTypeLight" w:hAnsi="BMWTypeLight"/>
          <w:sz w:val="16"/>
          <w:szCs w:val="16"/>
          <w:lang w:val="en-US"/>
        </w:rPr>
        <w:t xml:space="preserve">              </w:t>
      </w:r>
      <w:r w:rsidR="00657BE5" w:rsidRPr="00657BE5">
        <w:rPr>
          <w:rFonts w:ascii="BMWTypeLight" w:hAnsi="BMWTypeLight"/>
          <w:sz w:val="16"/>
          <w:szCs w:val="16"/>
          <w:lang w:val="en-US"/>
        </w:rPr>
        <w:t>fax 053/80</w:t>
      </w:r>
      <w:r w:rsidR="00C46C13">
        <w:rPr>
          <w:rFonts w:ascii="BMWTypeLight" w:hAnsi="BMWTypeLight"/>
          <w:sz w:val="16"/>
          <w:szCs w:val="16"/>
          <w:lang w:val="en-US"/>
        </w:rPr>
        <w:t xml:space="preserve"> </w:t>
      </w:r>
      <w:r w:rsidR="00657BE5" w:rsidRPr="00657BE5">
        <w:rPr>
          <w:rFonts w:ascii="BMWTypeLight" w:hAnsi="BMWTypeLight"/>
          <w:sz w:val="16"/>
          <w:szCs w:val="16"/>
          <w:lang w:val="en-US"/>
        </w:rPr>
        <w:t>81</w:t>
      </w:r>
      <w:r w:rsidR="00C46C13">
        <w:rPr>
          <w:rFonts w:ascii="BMWTypeLight" w:hAnsi="BMWTypeLight"/>
          <w:sz w:val="16"/>
          <w:szCs w:val="16"/>
          <w:lang w:val="en-US"/>
        </w:rPr>
        <w:t xml:space="preserve"> </w:t>
      </w:r>
      <w:r w:rsidR="00657BE5" w:rsidRPr="00657BE5">
        <w:rPr>
          <w:rFonts w:ascii="BMWTypeLight" w:hAnsi="BMWTypeLight"/>
          <w:sz w:val="16"/>
          <w:szCs w:val="16"/>
          <w:lang w:val="en-US"/>
        </w:rPr>
        <w:t>58</w:t>
      </w:r>
    </w:p>
    <w:p w14:paraId="79D23EF1" w14:textId="77777777" w:rsidR="00A8162F" w:rsidRPr="00657BE5" w:rsidRDefault="00657BE5" w:rsidP="00A8162F">
      <w:pPr>
        <w:rPr>
          <w:rFonts w:ascii="BMWTypeLight" w:hAnsi="BMWTypeLight"/>
          <w:sz w:val="16"/>
          <w:szCs w:val="16"/>
          <w:lang w:val="en-US"/>
        </w:rPr>
      </w:pPr>
      <w:r>
        <w:rPr>
          <w:rFonts w:ascii="BMWTypeLight" w:hAnsi="BMWTypeLight"/>
          <w:b/>
          <w:lang w:val="en-US"/>
        </w:rPr>
        <w:tab/>
      </w:r>
    </w:p>
    <w:p w14:paraId="11C58C87" w14:textId="77777777" w:rsidR="001B78FC" w:rsidRDefault="001B78FC" w:rsidP="00A8162F">
      <w:pPr>
        <w:rPr>
          <w:rFonts w:ascii="BMWTypeLight" w:hAnsi="BMWTypeLight"/>
          <w:lang w:val="en-US"/>
        </w:rPr>
      </w:pPr>
    </w:p>
    <w:p w14:paraId="62ACDCF3" w14:textId="77777777" w:rsidR="00657BE5" w:rsidRDefault="00657BE5" w:rsidP="00A8162F">
      <w:pPr>
        <w:rPr>
          <w:rFonts w:ascii="BMWTypeLight" w:hAnsi="BMWTypeLight"/>
          <w:lang w:val="en-US"/>
        </w:rPr>
      </w:pPr>
    </w:p>
    <w:p w14:paraId="1CA5422D" w14:textId="740FA979" w:rsidR="00A8162F" w:rsidRDefault="00A8162F" w:rsidP="00A8162F">
      <w:pPr>
        <w:rPr>
          <w:rFonts w:ascii="BMWTypeLight" w:hAnsi="BMWTypeLight"/>
          <w:b/>
          <w:lang w:val="en-US"/>
        </w:rPr>
      </w:pPr>
      <w:proofErr w:type="spellStart"/>
      <w:r>
        <w:rPr>
          <w:rFonts w:ascii="BMWTypeLight" w:hAnsi="BMWTypeLight"/>
          <w:lang w:val="en-US"/>
        </w:rPr>
        <w:t>S</w:t>
      </w:r>
      <w:r w:rsidRPr="00A8162F">
        <w:rPr>
          <w:rFonts w:ascii="BMWTypeLight" w:hAnsi="BMWTypeLight"/>
          <w:lang w:val="en-US"/>
        </w:rPr>
        <w:t>ectie</w:t>
      </w:r>
      <w:proofErr w:type="spellEnd"/>
      <w:r w:rsidR="00523CAE">
        <w:rPr>
          <w:rFonts w:ascii="BMWTypeLight" w:hAnsi="BMWTypeLight"/>
          <w:b/>
          <w:lang w:val="en-US"/>
        </w:rPr>
        <w:t xml:space="preserve">  </w:t>
      </w:r>
      <w:r w:rsidR="00523CAE">
        <w:rPr>
          <w:rFonts w:ascii="BMWTypeLight" w:hAnsi="BMWTypeLight"/>
          <w:b/>
          <w:lang w:val="en-US"/>
        </w:rPr>
        <w:tab/>
      </w:r>
      <w:r w:rsidR="00523CAE">
        <w:rPr>
          <w:rFonts w:ascii="BMWTypeLight" w:hAnsi="BMWTypeLight"/>
          <w:b/>
          <w:lang w:val="en-US"/>
        </w:rPr>
        <w:tab/>
      </w:r>
      <w:r w:rsidR="00523CAE">
        <w:rPr>
          <w:rFonts w:ascii="BMWTypeLight" w:hAnsi="BMWTypeLight"/>
          <w:b/>
          <w:lang w:val="en-US"/>
        </w:rPr>
        <w:tab/>
      </w:r>
      <w:r w:rsidR="00A23373">
        <w:rPr>
          <w:rFonts w:ascii="BMWTypeLight" w:hAnsi="BMWTypeLight"/>
          <w:b/>
          <w:lang w:val="en-US"/>
        </w:rPr>
        <w:t>Heritage</w:t>
      </w:r>
      <w:r w:rsidR="00A23373">
        <w:rPr>
          <w:rFonts w:ascii="BMWTypeLight" w:hAnsi="BMWTypeLight"/>
          <w:b/>
          <w:lang w:val="en-US"/>
        </w:rPr>
        <w:tab/>
      </w:r>
      <w:r w:rsidR="00523CAE">
        <w:rPr>
          <w:rFonts w:ascii="BMWTypeLight" w:hAnsi="BMWTypeLight"/>
          <w:b/>
          <w:lang w:val="en-US"/>
        </w:rPr>
        <w:t>BMW c</w:t>
      </w:r>
      <w:r>
        <w:rPr>
          <w:rFonts w:ascii="BMWTypeLight" w:hAnsi="BMWTypeLight"/>
          <w:b/>
          <w:lang w:val="en-US"/>
        </w:rPr>
        <w:t>lassics &amp; old timers</w:t>
      </w:r>
    </w:p>
    <w:p w14:paraId="0AE88168" w14:textId="77777777" w:rsidR="00A8162F" w:rsidRPr="00C613D3" w:rsidRDefault="00A8162F" w:rsidP="00A8162F">
      <w:pPr>
        <w:rPr>
          <w:rFonts w:ascii="BMWTypeLight" w:hAnsi="BMWTypeLight"/>
          <w:b/>
          <w:sz w:val="16"/>
          <w:szCs w:val="16"/>
          <w:lang w:val="en-US"/>
        </w:rPr>
      </w:pPr>
    </w:p>
    <w:p w14:paraId="14B92A15" w14:textId="712BF384" w:rsidR="00A8162F" w:rsidRDefault="00A23373" w:rsidP="00A8162F">
      <w:pPr>
        <w:rPr>
          <w:rFonts w:ascii="BMWTypeLight" w:hAnsi="BMWTypeLight"/>
        </w:rPr>
      </w:pPr>
      <w:r w:rsidRPr="00A23373">
        <w:rPr>
          <w:rFonts w:ascii="BMWTypeLight" w:hAnsi="BMWTypeLight"/>
        </w:rPr>
        <w:t>Terugzenden naar</w:t>
      </w:r>
      <w:r w:rsidRPr="00A23373">
        <w:rPr>
          <w:rFonts w:ascii="BMWTypeLight" w:hAnsi="BMWTypeLight"/>
        </w:rPr>
        <w:tab/>
      </w:r>
      <w:hyperlink r:id="rId8" w:history="1">
        <w:r w:rsidRPr="00A23373">
          <w:rPr>
            <w:rStyle w:val="Hyperlink"/>
            <w:rFonts w:ascii="BMWTypeLight" w:hAnsi="BMWTypeLight"/>
            <w:b/>
          </w:rPr>
          <w:t>secretariaat@bmw-mc-vl.be</w:t>
        </w:r>
      </w:hyperlink>
    </w:p>
    <w:p w14:paraId="1E901D0E" w14:textId="75E402C7" w:rsidR="00A8162F" w:rsidRPr="00A23373" w:rsidRDefault="00A8162F" w:rsidP="00A8162F">
      <w:pPr>
        <w:rPr>
          <w:rFonts w:ascii="BMWTypeLight" w:hAnsi="BMWTypeLight"/>
          <w:b/>
        </w:rPr>
      </w:pPr>
      <w:r w:rsidRPr="00A23373">
        <w:rPr>
          <w:rFonts w:ascii="BMWTypeLight" w:hAnsi="BMWTypeLight"/>
          <w:b/>
        </w:rPr>
        <w:tab/>
      </w:r>
      <w:r w:rsidRPr="00A23373">
        <w:rPr>
          <w:rFonts w:ascii="BMWTypeLight" w:hAnsi="BMWTypeLight"/>
          <w:b/>
        </w:rPr>
        <w:tab/>
      </w:r>
      <w:r w:rsidRPr="00A23373">
        <w:rPr>
          <w:rFonts w:ascii="BMWTypeLight" w:hAnsi="BMWTypeLight"/>
          <w:b/>
        </w:rPr>
        <w:tab/>
      </w:r>
    </w:p>
    <w:p w14:paraId="19B7691F" w14:textId="77777777" w:rsidR="00A8162F" w:rsidRPr="00A23373" w:rsidRDefault="00A8162F" w:rsidP="00A8162F">
      <w:pPr>
        <w:rPr>
          <w:rFonts w:ascii="BMWTypeLight" w:hAnsi="BMWTypeLight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78FC" w14:paraId="571101C5" w14:textId="77777777" w:rsidTr="001B78FC">
        <w:tc>
          <w:tcPr>
            <w:tcW w:w="9212" w:type="dxa"/>
          </w:tcPr>
          <w:p w14:paraId="2C48853B" w14:textId="77777777" w:rsidR="001B78FC" w:rsidRPr="00A23373" w:rsidRDefault="00C613D3" w:rsidP="001B78FC">
            <w:pPr>
              <w:rPr>
                <w:rFonts w:ascii="BMWTypeLight" w:hAnsi="BMWTypeLight"/>
                <w:b/>
                <w:color w:val="4F81BD" w:themeColor="accent1"/>
                <w:sz w:val="24"/>
                <w:szCs w:val="24"/>
              </w:rPr>
            </w:pPr>
            <w:r w:rsidRPr="00657BE5">
              <w:rPr>
                <w:rFonts w:ascii="Times New Roman" w:hAnsi="Times New Roman"/>
                <w:noProof/>
                <w:color w:val="0000FF"/>
                <w:sz w:val="24"/>
                <w:szCs w:val="24"/>
                <w:lang w:val="nl-BE" w:eastAsia="nl-BE"/>
              </w:rPr>
              <w:drawing>
                <wp:anchor distT="0" distB="0" distL="114300" distR="114300" simplePos="0" relativeHeight="251658752" behindDoc="0" locked="0" layoutInCell="1" allowOverlap="1" wp14:anchorId="0BB15BB8" wp14:editId="0BE7E8E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107950</wp:posOffset>
                  </wp:positionV>
                  <wp:extent cx="1082040" cy="648970"/>
                  <wp:effectExtent l="0" t="0" r="3810" b="0"/>
                  <wp:wrapSquare wrapText="bothSides"/>
                  <wp:docPr id="1" name="Afbeelding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2C0066" w14:textId="2433DCC9" w:rsidR="00C613D3" w:rsidRDefault="001B78FC" w:rsidP="001B78FC">
            <w:pPr>
              <w:rPr>
                <w:rFonts w:ascii="BMWTypeLight" w:hAnsi="BMWTypeLight"/>
                <w:b/>
                <w:color w:val="4F81BD" w:themeColor="accent1"/>
                <w:sz w:val="24"/>
                <w:szCs w:val="24"/>
                <w:lang w:val="nl-BE"/>
              </w:rPr>
            </w:pPr>
            <w:r w:rsidRPr="001B78FC">
              <w:rPr>
                <w:rFonts w:ascii="BMWTypeLight" w:hAnsi="BMWTypeLight"/>
                <w:b/>
                <w:color w:val="4F81BD" w:themeColor="accent1"/>
                <w:sz w:val="24"/>
                <w:szCs w:val="24"/>
                <w:lang w:val="nl-BE"/>
              </w:rPr>
              <w:t>BMW Motor Club Vlaanderen biedt – volkomen gratis – een lidmaatschap aan van de B</w:t>
            </w:r>
            <w:r w:rsidR="00D16D50">
              <w:rPr>
                <w:rFonts w:ascii="BMWTypeLight" w:hAnsi="BMWTypeLight"/>
                <w:b/>
                <w:color w:val="4F81BD" w:themeColor="accent1"/>
                <w:sz w:val="24"/>
                <w:szCs w:val="24"/>
                <w:lang w:val="nl-BE"/>
              </w:rPr>
              <w:t>EHVA</w:t>
            </w:r>
            <w:r>
              <w:rPr>
                <w:rFonts w:ascii="BMWTypeLight" w:hAnsi="BMWTypeLight"/>
                <w:b/>
                <w:color w:val="4F81BD" w:themeColor="accent1"/>
                <w:sz w:val="24"/>
                <w:szCs w:val="24"/>
                <w:lang w:val="nl-BE"/>
              </w:rPr>
              <w:t xml:space="preserve">   </w:t>
            </w:r>
          </w:p>
          <w:p w14:paraId="34182C56" w14:textId="77777777" w:rsidR="001B78FC" w:rsidRDefault="00C613D3" w:rsidP="001B78FC">
            <w:pPr>
              <w:rPr>
                <w:rStyle w:val="Hyperlink"/>
                <w:rFonts w:ascii="BMWTypeLight" w:hAnsi="BMWTypeLight"/>
                <w:b/>
                <w:color w:val="auto"/>
                <w:lang w:val="nl-BE"/>
              </w:rPr>
            </w:pPr>
            <w:r w:rsidRPr="00C613D3">
              <w:rPr>
                <w:rFonts w:ascii="BMWTypeLight" w:hAnsi="BMWTypeLight"/>
                <w:b/>
                <w:lang w:val="nl-BE"/>
              </w:rPr>
              <w:t>Voordelen van dit lidmaa</w:t>
            </w:r>
            <w:r>
              <w:rPr>
                <w:rFonts w:ascii="BMWTypeLight" w:hAnsi="BMWTypeLight"/>
                <w:b/>
                <w:lang w:val="nl-BE"/>
              </w:rPr>
              <w:t>t</w:t>
            </w:r>
            <w:r w:rsidRPr="00C613D3">
              <w:rPr>
                <w:rFonts w:ascii="BMWTypeLight" w:hAnsi="BMWTypeLight"/>
                <w:b/>
                <w:lang w:val="nl-BE"/>
              </w:rPr>
              <w:t xml:space="preserve">schap: </w:t>
            </w:r>
            <w:r w:rsidR="001B78FC" w:rsidRPr="00C613D3">
              <w:rPr>
                <w:rFonts w:ascii="BMWTypeLight" w:hAnsi="BMWTypeLight"/>
                <w:b/>
                <w:lang w:val="nl-BE"/>
              </w:rPr>
              <w:t xml:space="preserve"> zie </w:t>
            </w:r>
            <w:hyperlink r:id="rId11" w:history="1">
              <w:r w:rsidR="001B78FC" w:rsidRPr="00C613D3">
                <w:rPr>
                  <w:rStyle w:val="Hyperlink"/>
                  <w:rFonts w:ascii="BMWTypeLight" w:hAnsi="BMWTypeLight"/>
                  <w:b/>
                  <w:color w:val="auto"/>
                  <w:lang w:val="nl-BE"/>
                </w:rPr>
                <w:t>www.bfov.be</w:t>
              </w:r>
            </w:hyperlink>
          </w:p>
          <w:p w14:paraId="1E69ACA5" w14:textId="77777777" w:rsidR="001B78FC" w:rsidRPr="00C613D3" w:rsidRDefault="001B78FC" w:rsidP="00A8162F">
            <w:pPr>
              <w:rPr>
                <w:rFonts w:ascii="BMWTypeLight" w:hAnsi="BMWTypeLight"/>
                <w:b/>
                <w:lang w:val="nl-BE"/>
              </w:rPr>
            </w:pPr>
          </w:p>
        </w:tc>
      </w:tr>
    </w:tbl>
    <w:p w14:paraId="427DB583" w14:textId="77777777" w:rsidR="00E35677" w:rsidRPr="00C613D3" w:rsidRDefault="00E35677" w:rsidP="00A8162F">
      <w:pPr>
        <w:rPr>
          <w:rFonts w:ascii="BMWTypeLight" w:hAnsi="BMWTypeLight"/>
          <w:b/>
          <w:lang w:val="nl-BE"/>
        </w:rPr>
      </w:pPr>
    </w:p>
    <w:p w14:paraId="6BA93F59" w14:textId="77777777" w:rsidR="00A8162F" w:rsidRPr="00E35677" w:rsidRDefault="00A8162F" w:rsidP="00A8162F">
      <w:pPr>
        <w:rPr>
          <w:rFonts w:ascii="BMWTypeLight" w:hAnsi="BMWTypeLight"/>
          <w:b/>
          <w:color w:val="4F81BD" w:themeColor="accent1"/>
          <w:lang w:val="nl-BE"/>
        </w:rPr>
      </w:pPr>
      <w:r w:rsidRPr="00E35677">
        <w:rPr>
          <w:rFonts w:ascii="BMWTypeLight" w:hAnsi="BMWTypeLight"/>
          <w:b/>
          <w:color w:val="4F81BD" w:themeColor="accent1"/>
          <w:lang w:val="nl-BE"/>
        </w:rPr>
        <w:t xml:space="preserve">  </w:t>
      </w:r>
    </w:p>
    <w:p w14:paraId="56F03497" w14:textId="77777777" w:rsidR="00A8162F" w:rsidRDefault="00A8162F" w:rsidP="00A8162F">
      <w:pPr>
        <w:rPr>
          <w:rFonts w:ascii="BMWTypeLight" w:hAnsi="BMWTypeLight"/>
          <w:b/>
          <w:lang w:val="nl-BE"/>
        </w:rPr>
      </w:pPr>
      <w:r>
        <w:rPr>
          <w:rFonts w:ascii="BMWTypeLight" w:hAnsi="BMWTypeLight"/>
          <w:b/>
          <w:lang w:val="nl-BE"/>
        </w:rPr>
        <w:t>Om dit lidmaatschap te bekomen moet je :</w:t>
      </w:r>
    </w:p>
    <w:p w14:paraId="581E570D" w14:textId="77777777" w:rsidR="00A8162F" w:rsidRPr="00657BE5" w:rsidRDefault="00A8162F" w:rsidP="00A8162F">
      <w:pPr>
        <w:pStyle w:val="Lijstalinea"/>
        <w:numPr>
          <w:ilvl w:val="0"/>
          <w:numId w:val="7"/>
        </w:numPr>
        <w:rPr>
          <w:rFonts w:ascii="BMWTypeLight" w:hAnsi="BMWTypeLight"/>
          <w:sz w:val="22"/>
          <w:szCs w:val="22"/>
        </w:rPr>
      </w:pPr>
      <w:r w:rsidRPr="00657BE5">
        <w:rPr>
          <w:rFonts w:ascii="BMWTypeLight" w:hAnsi="BMWTypeLight"/>
          <w:sz w:val="22"/>
          <w:szCs w:val="22"/>
        </w:rPr>
        <w:t>lid zijn van BMW Motor Club Vlaanderen</w:t>
      </w:r>
    </w:p>
    <w:p w14:paraId="1EFE7188" w14:textId="77777777" w:rsidR="00657BE5" w:rsidRPr="00657BE5" w:rsidRDefault="00A8162F" w:rsidP="00A8162F">
      <w:pPr>
        <w:pStyle w:val="Lijstalinea"/>
        <w:numPr>
          <w:ilvl w:val="0"/>
          <w:numId w:val="7"/>
        </w:numPr>
        <w:rPr>
          <w:rFonts w:ascii="BMWTypeLight" w:hAnsi="BMWTypeLight"/>
          <w:sz w:val="22"/>
          <w:szCs w:val="22"/>
        </w:rPr>
      </w:pPr>
      <w:r w:rsidRPr="00657BE5">
        <w:rPr>
          <w:rFonts w:ascii="BMWTypeLight" w:hAnsi="BMWTypeLight"/>
          <w:sz w:val="22"/>
          <w:szCs w:val="22"/>
        </w:rPr>
        <w:t>over een motor beschikken die minstens 15 jaar oud is</w:t>
      </w:r>
    </w:p>
    <w:p w14:paraId="22561FC9" w14:textId="5C657667" w:rsidR="00A8162F" w:rsidRPr="00657BE5" w:rsidRDefault="00657BE5" w:rsidP="00A8162F">
      <w:pPr>
        <w:pStyle w:val="Lijstalinea"/>
        <w:numPr>
          <w:ilvl w:val="0"/>
          <w:numId w:val="7"/>
        </w:numPr>
        <w:rPr>
          <w:rFonts w:ascii="BMWTypeLight" w:hAnsi="BMWTypeLight"/>
          <w:sz w:val="22"/>
          <w:szCs w:val="22"/>
        </w:rPr>
      </w:pPr>
      <w:r w:rsidRPr="00657BE5">
        <w:rPr>
          <w:rFonts w:ascii="BMWTypeLight" w:hAnsi="BMWTypeLight"/>
          <w:sz w:val="22"/>
          <w:szCs w:val="22"/>
        </w:rPr>
        <w:t>aanmelden bij de classic &amp; oldtimer sectie</w:t>
      </w:r>
      <w:r w:rsidR="00E35677" w:rsidRPr="00657BE5">
        <w:rPr>
          <w:rFonts w:ascii="BMWTypeLight" w:hAnsi="BMWTypeLight"/>
          <w:sz w:val="22"/>
          <w:szCs w:val="22"/>
        </w:rPr>
        <w:t xml:space="preserve"> </w:t>
      </w:r>
      <w:r w:rsidR="00A8162F" w:rsidRPr="00657BE5">
        <w:rPr>
          <w:rFonts w:ascii="BMWTypeLight" w:hAnsi="BMWTypeLight"/>
          <w:sz w:val="22"/>
          <w:szCs w:val="22"/>
        </w:rPr>
        <w:t xml:space="preserve"> </w:t>
      </w:r>
    </w:p>
    <w:p w14:paraId="5D0E3065" w14:textId="77777777" w:rsidR="00A8162F" w:rsidRDefault="00A8162F" w:rsidP="00A8162F">
      <w:pPr>
        <w:rPr>
          <w:rFonts w:ascii="BMWTypeLight" w:hAnsi="BMWTypeLight"/>
          <w:b/>
          <w:lang w:val="nl-BE"/>
        </w:rPr>
      </w:pPr>
    </w:p>
    <w:p w14:paraId="04636C62" w14:textId="77777777" w:rsidR="00E35677" w:rsidRDefault="00E35677" w:rsidP="00A8162F">
      <w:pPr>
        <w:rPr>
          <w:rFonts w:ascii="BMWTypeLight" w:hAnsi="BMWTypeLight"/>
          <w:b/>
          <w:lang w:val="nl-BE"/>
        </w:rPr>
      </w:pPr>
      <w:r>
        <w:rPr>
          <w:rFonts w:ascii="BMWTypeLight" w:hAnsi="BMWTypeLight"/>
          <w:b/>
          <w:lang w:val="nl-BE"/>
        </w:rPr>
        <w:t>Hoe kan je dit lidmaatschap aanvragen ?</w:t>
      </w:r>
    </w:p>
    <w:p w14:paraId="7541AF55" w14:textId="77777777" w:rsidR="001B78FC" w:rsidRPr="00657BE5" w:rsidRDefault="00E35677" w:rsidP="00E35677">
      <w:pPr>
        <w:pStyle w:val="Lijstalinea"/>
        <w:numPr>
          <w:ilvl w:val="0"/>
          <w:numId w:val="7"/>
        </w:numPr>
        <w:rPr>
          <w:rFonts w:ascii="BMWTypeLight" w:hAnsi="BMWTypeLight"/>
          <w:sz w:val="22"/>
          <w:szCs w:val="22"/>
        </w:rPr>
      </w:pPr>
      <w:r w:rsidRPr="00657BE5">
        <w:rPr>
          <w:rFonts w:ascii="BMWTypeLight" w:hAnsi="BMWTypeLight"/>
          <w:sz w:val="22"/>
          <w:szCs w:val="22"/>
        </w:rPr>
        <w:t>gelieve onderstaande tabel in te vullen</w:t>
      </w:r>
      <w:r w:rsidR="001B78FC" w:rsidRPr="00657BE5">
        <w:rPr>
          <w:rFonts w:ascii="BMWTypeLight" w:hAnsi="BMWTypeLight"/>
          <w:sz w:val="22"/>
          <w:szCs w:val="22"/>
        </w:rPr>
        <w:t xml:space="preserve"> </w:t>
      </w:r>
      <w:r w:rsidR="00657BE5" w:rsidRPr="00657BE5">
        <w:rPr>
          <w:rFonts w:ascii="BMWTypeLight" w:hAnsi="BMWTypeLight"/>
          <w:sz w:val="22"/>
          <w:szCs w:val="22"/>
        </w:rPr>
        <w:t xml:space="preserve">en ons te bezorgen: </w:t>
      </w:r>
    </w:p>
    <w:p w14:paraId="73F057DF" w14:textId="37CA564A" w:rsidR="00657BE5" w:rsidRPr="004D1F1A" w:rsidRDefault="00E35451" w:rsidP="00657BE5">
      <w:pPr>
        <w:pStyle w:val="Lijstalinea"/>
        <w:numPr>
          <w:ilvl w:val="1"/>
          <w:numId w:val="7"/>
        </w:numPr>
        <w:rPr>
          <w:rFonts w:ascii="BMWTypeLight" w:hAnsi="BMWTypeLight"/>
          <w:sz w:val="22"/>
          <w:szCs w:val="22"/>
          <w:lang w:val="en-US"/>
        </w:rPr>
      </w:pPr>
      <w:proofErr w:type="spellStart"/>
      <w:r w:rsidRPr="004D1F1A">
        <w:rPr>
          <w:rFonts w:ascii="BMWTypeLight" w:hAnsi="BMWTypeLight"/>
          <w:sz w:val="22"/>
          <w:szCs w:val="22"/>
          <w:lang w:val="en-US"/>
        </w:rPr>
        <w:t>mailen</w:t>
      </w:r>
      <w:proofErr w:type="spellEnd"/>
      <w:r w:rsidR="00E35677" w:rsidRPr="004D1F1A">
        <w:rPr>
          <w:rFonts w:ascii="BMWTypeLight" w:hAnsi="BMWTypeLight"/>
          <w:sz w:val="22"/>
          <w:szCs w:val="22"/>
          <w:lang w:val="en-US"/>
        </w:rPr>
        <w:t xml:space="preserve"> </w:t>
      </w:r>
      <w:proofErr w:type="spellStart"/>
      <w:r w:rsidR="00E35677" w:rsidRPr="004D1F1A">
        <w:rPr>
          <w:rFonts w:ascii="BMWTypeLight" w:hAnsi="BMWTypeLight"/>
          <w:sz w:val="22"/>
          <w:szCs w:val="22"/>
          <w:lang w:val="en-US"/>
        </w:rPr>
        <w:t>naar</w:t>
      </w:r>
      <w:proofErr w:type="spellEnd"/>
      <w:r w:rsidR="00E35677" w:rsidRPr="004D1F1A">
        <w:rPr>
          <w:rFonts w:ascii="BMWTypeLight" w:hAnsi="BMWTypeLight"/>
          <w:sz w:val="22"/>
          <w:szCs w:val="22"/>
          <w:lang w:val="en-US"/>
        </w:rPr>
        <w:t xml:space="preserve"> </w:t>
      </w:r>
      <w:hyperlink r:id="rId12" w:history="1">
        <w:r w:rsidR="00605732" w:rsidRPr="004D1F1A">
          <w:rPr>
            <w:rStyle w:val="Hyperlink"/>
            <w:rFonts w:ascii="BMWTypeLight" w:hAnsi="BMWTypeLight"/>
            <w:sz w:val="22"/>
            <w:szCs w:val="22"/>
            <w:lang w:val="en-US"/>
          </w:rPr>
          <w:t>secretariaat@bmw-mc-vl.be</w:t>
        </w:r>
      </w:hyperlink>
      <w:r w:rsidR="00E35677" w:rsidRPr="004D1F1A">
        <w:rPr>
          <w:rFonts w:ascii="BMWTypeLight" w:hAnsi="BMWTypeLight"/>
          <w:sz w:val="22"/>
          <w:szCs w:val="22"/>
          <w:lang w:val="en-US"/>
        </w:rPr>
        <w:t xml:space="preserve"> </w:t>
      </w:r>
      <w:r w:rsidR="004D1F1A" w:rsidRPr="004D1F1A">
        <w:rPr>
          <w:rFonts w:ascii="BMWTypeLight" w:hAnsi="BMWTypeLight"/>
          <w:sz w:val="22"/>
          <w:szCs w:val="22"/>
          <w:lang w:val="en-US"/>
        </w:rPr>
        <w:t xml:space="preserve"> of fa</w:t>
      </w:r>
      <w:r w:rsidR="004D1F1A">
        <w:rPr>
          <w:rFonts w:ascii="BMWTypeLight" w:hAnsi="BMWTypeLight"/>
          <w:sz w:val="22"/>
          <w:szCs w:val="22"/>
          <w:lang w:val="en-US"/>
        </w:rPr>
        <w:t>x 053/80</w:t>
      </w:r>
      <w:r w:rsidR="00C46C13">
        <w:rPr>
          <w:rFonts w:ascii="BMWTypeLight" w:hAnsi="BMWTypeLight"/>
          <w:sz w:val="22"/>
          <w:szCs w:val="22"/>
          <w:lang w:val="en-US"/>
        </w:rPr>
        <w:t xml:space="preserve"> </w:t>
      </w:r>
      <w:r w:rsidR="004D1F1A">
        <w:rPr>
          <w:rFonts w:ascii="BMWTypeLight" w:hAnsi="BMWTypeLight"/>
          <w:sz w:val="22"/>
          <w:szCs w:val="22"/>
          <w:lang w:val="en-US"/>
        </w:rPr>
        <w:t>81</w:t>
      </w:r>
      <w:r w:rsidR="00C46C13">
        <w:rPr>
          <w:rFonts w:ascii="BMWTypeLight" w:hAnsi="BMWTypeLight"/>
          <w:sz w:val="22"/>
          <w:szCs w:val="22"/>
          <w:lang w:val="en-US"/>
        </w:rPr>
        <w:t xml:space="preserve"> </w:t>
      </w:r>
      <w:r w:rsidR="004D1F1A">
        <w:rPr>
          <w:rFonts w:ascii="BMWTypeLight" w:hAnsi="BMWTypeLight"/>
          <w:sz w:val="22"/>
          <w:szCs w:val="22"/>
          <w:lang w:val="en-US"/>
        </w:rPr>
        <w:t>58</w:t>
      </w:r>
    </w:p>
    <w:p w14:paraId="1B0812DD" w14:textId="77777777" w:rsidR="001B78FC" w:rsidRPr="004D1F1A" w:rsidRDefault="001B78FC" w:rsidP="00A8162F">
      <w:pPr>
        <w:rPr>
          <w:rFonts w:ascii="BMWTypeLight" w:hAnsi="BMWTypeLight"/>
          <w:b/>
          <w:lang w:val="en-US"/>
        </w:rPr>
      </w:pPr>
    </w:p>
    <w:p w14:paraId="1FC85B50" w14:textId="685D25BA" w:rsidR="00E35677" w:rsidRDefault="00E35677" w:rsidP="00A8162F">
      <w:pPr>
        <w:rPr>
          <w:rFonts w:ascii="BMWTypeLight" w:hAnsi="BMWTypeLight"/>
          <w:b/>
          <w:lang w:val="nl-BE"/>
        </w:rPr>
      </w:pPr>
      <w:r>
        <w:rPr>
          <w:rFonts w:ascii="BMWTypeLight" w:hAnsi="BMWTypeLight"/>
          <w:b/>
          <w:lang w:val="nl-BE"/>
        </w:rPr>
        <w:t>Oldtimer verzekering :</w:t>
      </w:r>
    </w:p>
    <w:p w14:paraId="6463DA49" w14:textId="5A822E3F" w:rsidR="00E35677" w:rsidRPr="00657BE5" w:rsidRDefault="00D401DC" w:rsidP="00E35677">
      <w:pPr>
        <w:pStyle w:val="Lijstalinea"/>
        <w:numPr>
          <w:ilvl w:val="0"/>
          <w:numId w:val="7"/>
        </w:numPr>
        <w:rPr>
          <w:rFonts w:ascii="BMWTypeLight" w:hAnsi="BMWTypeLight"/>
          <w:sz w:val="22"/>
          <w:szCs w:val="22"/>
        </w:rPr>
      </w:pPr>
      <w:r>
        <w:rPr>
          <w:rFonts w:ascii="BMWTypeLight" w:hAnsi="BMWTypeLight"/>
          <w:sz w:val="22"/>
          <w:szCs w:val="22"/>
        </w:rPr>
        <w:t>E</w:t>
      </w:r>
      <w:r w:rsidR="00E35677" w:rsidRPr="00657BE5">
        <w:rPr>
          <w:rFonts w:ascii="BMWTypeLight" w:hAnsi="BMWTypeLight"/>
          <w:sz w:val="22"/>
          <w:szCs w:val="22"/>
        </w:rPr>
        <w:t xml:space="preserve">en belangrijk voordeel is de mogelijkheid om een zeer voordelige “ </w:t>
      </w:r>
      <w:proofErr w:type="spellStart"/>
      <w:r w:rsidR="00E35677" w:rsidRPr="00657BE5">
        <w:rPr>
          <w:rFonts w:ascii="BMWTypeLight" w:hAnsi="BMWTypeLight"/>
          <w:sz w:val="22"/>
          <w:szCs w:val="22"/>
        </w:rPr>
        <w:t>Marsh</w:t>
      </w:r>
      <w:proofErr w:type="spellEnd"/>
      <w:r w:rsidR="00E35677" w:rsidRPr="00657BE5">
        <w:rPr>
          <w:rFonts w:ascii="BMWTypeLight" w:hAnsi="BMWTypeLight"/>
          <w:sz w:val="22"/>
          <w:szCs w:val="22"/>
        </w:rPr>
        <w:t>”</w:t>
      </w:r>
      <w:r w:rsidR="00F145A7">
        <w:rPr>
          <w:rFonts w:ascii="BMWTypeLight" w:hAnsi="BMWTypeLight"/>
          <w:sz w:val="22"/>
          <w:szCs w:val="22"/>
        </w:rPr>
        <w:t xml:space="preserve"> </w:t>
      </w:r>
      <w:r w:rsidR="00E35677" w:rsidRPr="00657BE5">
        <w:rPr>
          <w:rFonts w:ascii="BMWTypeLight" w:hAnsi="BMWTypeLight"/>
          <w:sz w:val="22"/>
          <w:szCs w:val="22"/>
        </w:rPr>
        <w:t xml:space="preserve"> BA</w:t>
      </w:r>
      <w:r w:rsidR="00C46C13">
        <w:rPr>
          <w:rFonts w:ascii="BMWTypeLight" w:hAnsi="BMWTypeLight"/>
          <w:sz w:val="22"/>
          <w:szCs w:val="22"/>
        </w:rPr>
        <w:t>-</w:t>
      </w:r>
      <w:r w:rsidR="00E35677" w:rsidRPr="00657BE5">
        <w:rPr>
          <w:rFonts w:ascii="BMWTypeLight" w:hAnsi="BMWTypeLight"/>
          <w:sz w:val="22"/>
          <w:szCs w:val="22"/>
        </w:rPr>
        <w:t>oldtimer verzekering af te sluiten</w:t>
      </w:r>
      <w:r w:rsidR="00657BE5" w:rsidRPr="00657BE5">
        <w:rPr>
          <w:rFonts w:ascii="BMWTypeLight" w:hAnsi="BMWTypeLight"/>
          <w:sz w:val="22"/>
          <w:szCs w:val="22"/>
        </w:rPr>
        <w:t>.</w:t>
      </w:r>
    </w:p>
    <w:p w14:paraId="65BA14A2" w14:textId="77777777" w:rsidR="00E35677" w:rsidRPr="00657BE5" w:rsidRDefault="00E35677" w:rsidP="00E35677">
      <w:pPr>
        <w:pStyle w:val="Lijstalinea"/>
        <w:numPr>
          <w:ilvl w:val="0"/>
          <w:numId w:val="7"/>
        </w:numPr>
        <w:rPr>
          <w:rFonts w:ascii="BMWTypeLight" w:hAnsi="BMWTypeLight"/>
          <w:sz w:val="22"/>
          <w:szCs w:val="22"/>
        </w:rPr>
      </w:pPr>
      <w:r w:rsidRPr="00657BE5">
        <w:rPr>
          <w:rFonts w:ascii="BMWTypeLight" w:hAnsi="BMWTypeLight"/>
          <w:sz w:val="22"/>
          <w:szCs w:val="22"/>
        </w:rPr>
        <w:t>Hoe ga je daarbij te werk?</w:t>
      </w:r>
    </w:p>
    <w:p w14:paraId="2EB67D32" w14:textId="2FDC6341" w:rsidR="004D1047" w:rsidRDefault="004D1047" w:rsidP="00E35677">
      <w:pPr>
        <w:pStyle w:val="Lijstalinea"/>
        <w:numPr>
          <w:ilvl w:val="1"/>
          <w:numId w:val="7"/>
        </w:numPr>
        <w:rPr>
          <w:rFonts w:ascii="BMWTypeLight" w:hAnsi="BMWTypeLight"/>
          <w:sz w:val="22"/>
          <w:szCs w:val="22"/>
        </w:rPr>
      </w:pPr>
      <w:r>
        <w:rPr>
          <w:rFonts w:ascii="BMWTypeLight" w:hAnsi="BMWTypeLight"/>
          <w:sz w:val="22"/>
          <w:szCs w:val="22"/>
        </w:rPr>
        <w:t xml:space="preserve">Aanmelden in </w:t>
      </w:r>
      <w:r w:rsidR="005C0735">
        <w:rPr>
          <w:rFonts w:ascii="BMWTypeLight" w:hAnsi="BMWTypeLight"/>
          <w:sz w:val="22"/>
          <w:szCs w:val="22"/>
        </w:rPr>
        <w:t>de</w:t>
      </w:r>
      <w:r w:rsidR="00605732">
        <w:rPr>
          <w:rFonts w:ascii="BMWTypeLight" w:hAnsi="BMWTypeLight"/>
          <w:sz w:val="22"/>
          <w:szCs w:val="22"/>
        </w:rPr>
        <w:t xml:space="preserve"> Heritage / </w:t>
      </w:r>
      <w:r w:rsidR="005C0735">
        <w:rPr>
          <w:rFonts w:ascii="BMWTypeLight" w:hAnsi="BMWTypeLight"/>
          <w:sz w:val="22"/>
          <w:szCs w:val="22"/>
        </w:rPr>
        <w:t xml:space="preserve"> </w:t>
      </w:r>
      <w:r w:rsidR="00C46C13">
        <w:rPr>
          <w:rFonts w:ascii="BMWTypeLight" w:hAnsi="BMWTypeLight"/>
          <w:sz w:val="22"/>
          <w:szCs w:val="22"/>
        </w:rPr>
        <w:t>C</w:t>
      </w:r>
      <w:r>
        <w:rPr>
          <w:rFonts w:ascii="BMWTypeLight" w:hAnsi="BMWTypeLight"/>
          <w:sz w:val="22"/>
          <w:szCs w:val="22"/>
        </w:rPr>
        <w:t xml:space="preserve">lassic &amp; </w:t>
      </w:r>
      <w:r w:rsidR="00C46C13">
        <w:rPr>
          <w:rFonts w:ascii="BMWTypeLight" w:hAnsi="BMWTypeLight"/>
          <w:sz w:val="22"/>
          <w:szCs w:val="22"/>
        </w:rPr>
        <w:t>O</w:t>
      </w:r>
      <w:r>
        <w:rPr>
          <w:rFonts w:ascii="BMWTypeLight" w:hAnsi="BMWTypeLight"/>
          <w:sz w:val="22"/>
          <w:szCs w:val="22"/>
        </w:rPr>
        <w:t>ldtimer sectie via dit formulier (indien nog niet eerder aangemeld)</w:t>
      </w:r>
      <w:r w:rsidR="00815C33">
        <w:rPr>
          <w:rFonts w:ascii="BMWTypeLight" w:hAnsi="BMWTypeLight"/>
          <w:sz w:val="22"/>
          <w:szCs w:val="22"/>
        </w:rPr>
        <w:t>. Wij gaan een lidmaatschap aan voor j</w:t>
      </w:r>
      <w:r w:rsidR="00C46C13">
        <w:rPr>
          <w:rFonts w:ascii="BMWTypeLight" w:hAnsi="BMWTypeLight"/>
          <w:sz w:val="22"/>
          <w:szCs w:val="22"/>
        </w:rPr>
        <w:t>ou</w:t>
      </w:r>
      <w:r w:rsidR="00815C33">
        <w:rPr>
          <w:rFonts w:ascii="BMWTypeLight" w:hAnsi="BMWTypeLight"/>
          <w:sz w:val="22"/>
          <w:szCs w:val="22"/>
        </w:rPr>
        <w:t xml:space="preserve"> bij de </w:t>
      </w:r>
      <w:r w:rsidR="00D16D50">
        <w:rPr>
          <w:rFonts w:ascii="BMWTypeLight" w:hAnsi="BMWTypeLight"/>
          <w:sz w:val="22"/>
          <w:szCs w:val="22"/>
        </w:rPr>
        <w:t>BEHVA</w:t>
      </w:r>
      <w:r w:rsidR="00815C33">
        <w:rPr>
          <w:rFonts w:ascii="BMWTypeLight" w:hAnsi="BMWTypeLight"/>
          <w:sz w:val="22"/>
          <w:szCs w:val="22"/>
        </w:rPr>
        <w:t xml:space="preserve">. </w:t>
      </w:r>
      <w:r w:rsidR="00C46C13">
        <w:rPr>
          <w:rFonts w:ascii="BMWTypeLight" w:hAnsi="BMWTypeLight"/>
          <w:sz w:val="22"/>
          <w:szCs w:val="22"/>
        </w:rPr>
        <w:t>Je</w:t>
      </w:r>
      <w:r w:rsidR="00815C33">
        <w:rPr>
          <w:rFonts w:ascii="BMWTypeLight" w:hAnsi="BMWTypeLight"/>
          <w:sz w:val="22"/>
          <w:szCs w:val="22"/>
        </w:rPr>
        <w:t xml:space="preserve"> bekomt daarvan een bevestiging.</w:t>
      </w:r>
    </w:p>
    <w:p w14:paraId="29EDA1AF" w14:textId="77777777" w:rsidR="00E35677" w:rsidRPr="00657BE5" w:rsidRDefault="00E35677" w:rsidP="00E35677">
      <w:pPr>
        <w:pStyle w:val="Lijstalinea"/>
        <w:numPr>
          <w:ilvl w:val="1"/>
          <w:numId w:val="7"/>
        </w:numPr>
        <w:rPr>
          <w:rFonts w:ascii="BMWTypeLight" w:hAnsi="BMWTypeLight"/>
          <w:sz w:val="22"/>
          <w:szCs w:val="22"/>
        </w:rPr>
      </w:pPr>
      <w:r w:rsidRPr="00657BE5">
        <w:rPr>
          <w:rFonts w:ascii="BMWTypeLight" w:hAnsi="BMWTypeLight"/>
          <w:sz w:val="22"/>
          <w:szCs w:val="22"/>
        </w:rPr>
        <w:t>Je download</w:t>
      </w:r>
      <w:r w:rsidR="00DB7943">
        <w:rPr>
          <w:rFonts w:ascii="BMWTypeLight" w:hAnsi="BMWTypeLight"/>
          <w:sz w:val="22"/>
          <w:szCs w:val="22"/>
        </w:rPr>
        <w:t>t</w:t>
      </w:r>
      <w:r w:rsidRPr="00657BE5">
        <w:rPr>
          <w:rFonts w:ascii="BMWTypeLight" w:hAnsi="BMWTypeLight"/>
          <w:sz w:val="22"/>
          <w:szCs w:val="22"/>
        </w:rPr>
        <w:t xml:space="preserve"> het formulier van de gewenste verzekering van de website </w:t>
      </w:r>
      <w:hyperlink r:id="rId13" w:history="1">
        <w:r w:rsidRPr="00657BE5">
          <w:rPr>
            <w:rStyle w:val="Hyperlink"/>
            <w:rFonts w:ascii="BMWTypeLight" w:hAnsi="BMWTypeLight"/>
            <w:sz w:val="22"/>
            <w:szCs w:val="22"/>
          </w:rPr>
          <w:t>www.bfov.</w:t>
        </w:r>
        <w:r w:rsidRPr="00657BE5">
          <w:rPr>
            <w:rStyle w:val="Hyperlink"/>
            <w:rFonts w:ascii="BMWTypeLight" w:hAnsi="BMWTypeLight"/>
            <w:sz w:val="22"/>
            <w:szCs w:val="22"/>
          </w:rPr>
          <w:t>b</w:t>
        </w:r>
        <w:r w:rsidRPr="00657BE5">
          <w:rPr>
            <w:rStyle w:val="Hyperlink"/>
            <w:rFonts w:ascii="BMWTypeLight" w:hAnsi="BMWTypeLight"/>
            <w:sz w:val="22"/>
            <w:szCs w:val="22"/>
          </w:rPr>
          <w:t>e</w:t>
        </w:r>
      </w:hyperlink>
      <w:r w:rsidRPr="00657BE5">
        <w:rPr>
          <w:rFonts w:ascii="BMWTypeLight" w:hAnsi="BMWTypeLight"/>
          <w:sz w:val="22"/>
          <w:szCs w:val="22"/>
        </w:rPr>
        <w:t>.</w:t>
      </w:r>
      <w:r w:rsidR="00657BE5" w:rsidRPr="00657BE5">
        <w:rPr>
          <w:rFonts w:ascii="BMWTypeLight" w:hAnsi="BMWTypeLight"/>
          <w:sz w:val="22"/>
          <w:szCs w:val="22"/>
        </w:rPr>
        <w:t xml:space="preserve"> en vult het in.</w:t>
      </w:r>
      <w:r w:rsidRPr="00657BE5">
        <w:rPr>
          <w:rFonts w:ascii="BMWTypeLight" w:hAnsi="BMWTypeLight"/>
          <w:sz w:val="22"/>
          <w:szCs w:val="22"/>
        </w:rPr>
        <w:t xml:space="preserve"> Daarop wordt een bewijs van lidmaatschap van een aangesloten club gevraagd.</w:t>
      </w:r>
    </w:p>
    <w:p w14:paraId="1C608B19" w14:textId="7E76814D" w:rsidR="00E35677" w:rsidRPr="00CB21B2" w:rsidRDefault="007B2B3C" w:rsidP="000C071D">
      <w:pPr>
        <w:pStyle w:val="Lijstalinea"/>
        <w:numPr>
          <w:ilvl w:val="1"/>
          <w:numId w:val="7"/>
        </w:numPr>
        <w:rPr>
          <w:rFonts w:ascii="BMWTypeLight" w:hAnsi="BMWTypeLight"/>
          <w:sz w:val="22"/>
          <w:szCs w:val="22"/>
        </w:rPr>
      </w:pPr>
      <w:r>
        <w:rPr>
          <w:rFonts w:ascii="BMWTypeLight" w:hAnsi="BMWTypeLight"/>
          <w:sz w:val="22"/>
          <w:szCs w:val="22"/>
        </w:rPr>
        <w:t xml:space="preserve">Indien noodzakelijk bevestigen we </w:t>
      </w:r>
      <w:r w:rsidR="00C46C13">
        <w:rPr>
          <w:rFonts w:ascii="BMWTypeLight" w:hAnsi="BMWTypeLight"/>
          <w:sz w:val="22"/>
          <w:szCs w:val="22"/>
        </w:rPr>
        <w:t>je</w:t>
      </w:r>
      <w:r>
        <w:rPr>
          <w:rFonts w:ascii="BMWTypeLight" w:hAnsi="BMWTypeLight"/>
          <w:sz w:val="22"/>
          <w:szCs w:val="22"/>
        </w:rPr>
        <w:t xml:space="preserve"> lidmaatschap bij BMW Motor Club Vlaanderen</w:t>
      </w:r>
      <w:r w:rsidR="00E35677" w:rsidRPr="00CB21B2">
        <w:rPr>
          <w:rFonts w:ascii="BMWTypeLight" w:hAnsi="BMWTypeLight"/>
          <w:sz w:val="22"/>
          <w:szCs w:val="22"/>
        </w:rPr>
        <w:t xml:space="preserve">. </w:t>
      </w:r>
      <w:r w:rsidR="00D401DC" w:rsidRPr="00CB21B2">
        <w:rPr>
          <w:rFonts w:ascii="BMWTypeLight" w:hAnsi="BMWTypeLight"/>
          <w:sz w:val="22"/>
          <w:szCs w:val="22"/>
        </w:rPr>
        <w:t>Wij sturen je</w:t>
      </w:r>
      <w:r w:rsidR="00E35677" w:rsidRPr="00CB21B2">
        <w:rPr>
          <w:rFonts w:ascii="BMWTypeLight" w:hAnsi="BMWTypeLight"/>
          <w:sz w:val="22"/>
          <w:szCs w:val="22"/>
        </w:rPr>
        <w:t xml:space="preserve"> een </w:t>
      </w:r>
      <w:r w:rsidR="00E35677" w:rsidRPr="00CB21B2">
        <w:rPr>
          <w:rFonts w:ascii="BMWTypeLight" w:hAnsi="BMWTypeLight"/>
          <w:sz w:val="22"/>
          <w:szCs w:val="22"/>
          <w:u w:val="single"/>
        </w:rPr>
        <w:t>pdf</w:t>
      </w:r>
      <w:r w:rsidR="00E35677" w:rsidRPr="00CB21B2">
        <w:rPr>
          <w:rFonts w:ascii="BMWTypeLight" w:hAnsi="BMWTypeLight"/>
          <w:sz w:val="22"/>
          <w:szCs w:val="22"/>
        </w:rPr>
        <w:t xml:space="preserve"> met </w:t>
      </w:r>
      <w:r w:rsidR="00D401DC" w:rsidRPr="00CB21B2">
        <w:rPr>
          <w:rFonts w:ascii="BMWTypeLight" w:hAnsi="BMWTypeLight"/>
          <w:sz w:val="22"/>
          <w:szCs w:val="22"/>
        </w:rPr>
        <w:t>het</w:t>
      </w:r>
      <w:r w:rsidR="00E35677" w:rsidRPr="00CB21B2">
        <w:rPr>
          <w:rFonts w:ascii="BMWTypeLight" w:hAnsi="BMWTypeLight"/>
          <w:sz w:val="22"/>
          <w:szCs w:val="22"/>
        </w:rPr>
        <w:t xml:space="preserve"> bewijs van lidmaatschap.</w:t>
      </w:r>
    </w:p>
    <w:p w14:paraId="3EC4ED5D" w14:textId="77777777" w:rsidR="00E35677" w:rsidRDefault="00D401DC" w:rsidP="00E35677">
      <w:pPr>
        <w:pStyle w:val="Lijstalinea"/>
        <w:numPr>
          <w:ilvl w:val="1"/>
          <w:numId w:val="7"/>
        </w:numPr>
        <w:rPr>
          <w:rFonts w:ascii="BMWTypeLight" w:hAnsi="BMWTypeLight"/>
          <w:sz w:val="22"/>
          <w:szCs w:val="22"/>
        </w:rPr>
      </w:pPr>
      <w:r>
        <w:rPr>
          <w:rFonts w:ascii="BMWTypeLight" w:hAnsi="BMWTypeLight"/>
          <w:sz w:val="22"/>
          <w:szCs w:val="22"/>
        </w:rPr>
        <w:t>Je</w:t>
      </w:r>
      <w:r w:rsidR="00E35677" w:rsidRPr="00657BE5">
        <w:rPr>
          <w:rFonts w:ascii="BMWTypeLight" w:hAnsi="BMWTypeLight"/>
          <w:sz w:val="22"/>
          <w:szCs w:val="22"/>
        </w:rPr>
        <w:t xml:space="preserve"> stuurt alles op naar </w:t>
      </w:r>
      <w:proofErr w:type="spellStart"/>
      <w:r w:rsidR="00E35677" w:rsidRPr="00657BE5">
        <w:rPr>
          <w:rFonts w:ascii="BMWTypeLight" w:hAnsi="BMWTypeLight"/>
          <w:sz w:val="22"/>
          <w:szCs w:val="22"/>
        </w:rPr>
        <w:t>Marsh</w:t>
      </w:r>
      <w:proofErr w:type="spellEnd"/>
      <w:r w:rsidR="00657BE5" w:rsidRPr="00657BE5">
        <w:rPr>
          <w:rFonts w:ascii="BMWTypeLight" w:hAnsi="BMWTypeLight"/>
          <w:sz w:val="22"/>
          <w:szCs w:val="22"/>
        </w:rPr>
        <w:t xml:space="preserve"> en sluit de verzekering af</w:t>
      </w:r>
      <w:r w:rsidR="00E35677" w:rsidRPr="00657BE5">
        <w:rPr>
          <w:rFonts w:ascii="BMWTypeLight" w:hAnsi="BMWTypeLight"/>
          <w:sz w:val="22"/>
          <w:szCs w:val="22"/>
        </w:rPr>
        <w:t>.</w:t>
      </w:r>
    </w:p>
    <w:p w14:paraId="23D2D3DE" w14:textId="77777777" w:rsidR="00092B84" w:rsidRPr="00657BE5" w:rsidRDefault="00FD7621" w:rsidP="00092B84">
      <w:pPr>
        <w:pStyle w:val="Lijstalinea"/>
        <w:ind w:left="1440"/>
        <w:rPr>
          <w:rFonts w:ascii="BMWTypeLight" w:hAnsi="BMWTypeLight"/>
          <w:sz w:val="22"/>
          <w:szCs w:val="22"/>
        </w:rPr>
      </w:pPr>
      <w:r>
        <w:rPr>
          <w:rFonts w:ascii="BMWTypeLight" w:hAnsi="BMWTypeLight"/>
          <w:sz w:val="22"/>
          <w:szCs w:val="22"/>
        </w:rPr>
        <w:t xml:space="preserve">   </w:t>
      </w:r>
    </w:p>
    <w:p w14:paraId="6A169F46" w14:textId="77777777" w:rsidR="00DA1A14" w:rsidRPr="00C613D3" w:rsidRDefault="001B78FC" w:rsidP="001B78FC">
      <w:pPr>
        <w:rPr>
          <w:rFonts w:ascii="BMWTypeLight" w:hAnsi="BMWTypeLight"/>
          <w:b/>
          <w:lang w:val="en-US"/>
        </w:rPr>
      </w:pPr>
      <w:r w:rsidRPr="00C613D3">
        <w:rPr>
          <w:rFonts w:ascii="BMWTypeLight" w:hAnsi="BMWTypeLight"/>
          <w:b/>
          <w:lang w:val="en-US"/>
        </w:rPr>
        <w:t>-----------------------------</w:t>
      </w:r>
    </w:p>
    <w:p w14:paraId="00E9200B" w14:textId="1DB6A733" w:rsidR="001B78FC" w:rsidRPr="001B78FC" w:rsidRDefault="001B78FC" w:rsidP="001B78FC">
      <w:pPr>
        <w:rPr>
          <w:rFonts w:ascii="BMWTypeLight" w:hAnsi="BMWTypeLight"/>
          <w:b/>
          <w:sz w:val="24"/>
          <w:szCs w:val="24"/>
          <w:lang w:val="en-US"/>
        </w:rPr>
      </w:pPr>
      <w:proofErr w:type="spellStart"/>
      <w:r w:rsidRPr="001B78FC">
        <w:rPr>
          <w:rFonts w:ascii="BMWTypeLight" w:hAnsi="BMWTypeLight"/>
          <w:b/>
          <w:sz w:val="24"/>
          <w:szCs w:val="24"/>
          <w:lang w:val="en-US"/>
        </w:rPr>
        <w:t>Aanmelding</w:t>
      </w:r>
      <w:proofErr w:type="spellEnd"/>
      <w:r w:rsidRPr="001B78FC">
        <w:rPr>
          <w:rFonts w:ascii="BMWTypeLight" w:hAnsi="BMWTypeLight"/>
          <w:b/>
          <w:sz w:val="24"/>
          <w:szCs w:val="24"/>
          <w:lang w:val="en-US"/>
        </w:rPr>
        <w:t xml:space="preserve"> </w:t>
      </w:r>
      <w:r w:rsidR="006C6D73">
        <w:rPr>
          <w:rFonts w:ascii="BMWTypeLight" w:hAnsi="BMWTypeLight"/>
          <w:b/>
          <w:sz w:val="24"/>
          <w:szCs w:val="24"/>
          <w:lang w:val="en-US"/>
        </w:rPr>
        <w:t xml:space="preserve">Heritage  /  </w:t>
      </w:r>
      <w:r w:rsidRPr="001B78FC">
        <w:rPr>
          <w:rFonts w:ascii="BMWTypeLight" w:hAnsi="BMWTypeLight"/>
          <w:b/>
          <w:sz w:val="24"/>
          <w:szCs w:val="24"/>
          <w:lang w:val="en-US"/>
        </w:rPr>
        <w:t xml:space="preserve">classic &amp; </w:t>
      </w:r>
      <w:proofErr w:type="spellStart"/>
      <w:r w:rsidRPr="001B78FC">
        <w:rPr>
          <w:rFonts w:ascii="BMWTypeLight" w:hAnsi="BMWTypeLight"/>
          <w:b/>
          <w:sz w:val="24"/>
          <w:szCs w:val="24"/>
          <w:lang w:val="en-US"/>
        </w:rPr>
        <w:t>oldtimer</w:t>
      </w:r>
      <w:proofErr w:type="spellEnd"/>
      <w:r w:rsidRPr="001B78FC">
        <w:rPr>
          <w:rFonts w:ascii="BMWTypeLight" w:hAnsi="BMWTypeLight"/>
          <w:b/>
          <w:sz w:val="24"/>
          <w:szCs w:val="24"/>
          <w:lang w:val="en-US"/>
        </w:rPr>
        <w:t xml:space="preserve"> </w:t>
      </w:r>
      <w:proofErr w:type="spellStart"/>
      <w:r w:rsidRPr="001B78FC">
        <w:rPr>
          <w:rFonts w:ascii="BMWTypeLight" w:hAnsi="BMWTypeLight"/>
          <w:b/>
          <w:sz w:val="24"/>
          <w:szCs w:val="24"/>
          <w:lang w:val="en-US"/>
        </w:rPr>
        <w:t>clubsectie</w:t>
      </w:r>
      <w:proofErr w:type="spellEnd"/>
    </w:p>
    <w:p w14:paraId="0A7EF0C9" w14:textId="77777777" w:rsidR="00081E46" w:rsidRPr="001B78FC" w:rsidRDefault="00081E46" w:rsidP="00DD30FA">
      <w:pPr>
        <w:ind w:left="720"/>
        <w:rPr>
          <w:rFonts w:ascii="BMWTypeLight" w:hAnsi="BMWTypeLight"/>
          <w:b/>
          <w:lang w:val="en-US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081E46" w14:paraId="0B6E87A2" w14:textId="77777777" w:rsidTr="00F754E5">
        <w:tc>
          <w:tcPr>
            <w:tcW w:w="1701" w:type="dxa"/>
          </w:tcPr>
          <w:p w14:paraId="42E7F7A2" w14:textId="77777777" w:rsidR="00081E46" w:rsidRDefault="00081E46">
            <w:pPr>
              <w:rPr>
                <w:rFonts w:ascii="BMWTypeLight" w:hAnsi="BMWTypeLight"/>
                <w:b/>
              </w:rPr>
            </w:pPr>
            <w:r>
              <w:rPr>
                <w:rFonts w:ascii="BMWTypeLight" w:hAnsi="BMWTypeLight"/>
                <w:b/>
              </w:rPr>
              <w:t>Lidnummer</w:t>
            </w:r>
          </w:p>
        </w:tc>
        <w:tc>
          <w:tcPr>
            <w:tcW w:w="6946" w:type="dxa"/>
          </w:tcPr>
          <w:p w14:paraId="5813D210" w14:textId="77777777" w:rsidR="00081E46" w:rsidRDefault="00081E46">
            <w:pPr>
              <w:rPr>
                <w:rFonts w:ascii="BMWTypeLight" w:hAnsi="BMWTypeLight"/>
                <w:b/>
              </w:rPr>
            </w:pPr>
          </w:p>
        </w:tc>
      </w:tr>
      <w:tr w:rsidR="00081E46" w14:paraId="5A78EE63" w14:textId="77777777" w:rsidTr="00F754E5">
        <w:tc>
          <w:tcPr>
            <w:tcW w:w="1701" w:type="dxa"/>
          </w:tcPr>
          <w:p w14:paraId="2A5600D5" w14:textId="77777777" w:rsidR="00081E46" w:rsidRDefault="00081E46">
            <w:pPr>
              <w:rPr>
                <w:rFonts w:ascii="BMWTypeLight" w:hAnsi="BMWTypeLight"/>
                <w:b/>
              </w:rPr>
            </w:pPr>
            <w:r>
              <w:rPr>
                <w:rFonts w:ascii="BMWTypeLight" w:hAnsi="BMWTypeLight"/>
                <w:b/>
              </w:rPr>
              <w:t>Voornaam</w:t>
            </w:r>
          </w:p>
        </w:tc>
        <w:tc>
          <w:tcPr>
            <w:tcW w:w="6946" w:type="dxa"/>
          </w:tcPr>
          <w:p w14:paraId="406AC0F3" w14:textId="77777777" w:rsidR="00081E46" w:rsidRDefault="00081E46">
            <w:pPr>
              <w:rPr>
                <w:rFonts w:ascii="BMWTypeLight" w:hAnsi="BMWTypeLight"/>
                <w:b/>
              </w:rPr>
            </w:pPr>
          </w:p>
        </w:tc>
      </w:tr>
      <w:tr w:rsidR="00081E46" w14:paraId="3608E576" w14:textId="77777777" w:rsidTr="00F754E5">
        <w:tc>
          <w:tcPr>
            <w:tcW w:w="1701" w:type="dxa"/>
          </w:tcPr>
          <w:p w14:paraId="6C5E2A13" w14:textId="77777777" w:rsidR="00081E46" w:rsidRDefault="00081E46">
            <w:pPr>
              <w:rPr>
                <w:rFonts w:ascii="BMWTypeLight" w:hAnsi="BMWTypeLight"/>
                <w:b/>
              </w:rPr>
            </w:pPr>
            <w:r>
              <w:rPr>
                <w:rFonts w:ascii="BMWTypeLight" w:hAnsi="BMWTypeLight"/>
                <w:b/>
              </w:rPr>
              <w:t>Naam</w:t>
            </w:r>
          </w:p>
        </w:tc>
        <w:tc>
          <w:tcPr>
            <w:tcW w:w="6946" w:type="dxa"/>
          </w:tcPr>
          <w:p w14:paraId="7380FA22" w14:textId="77777777" w:rsidR="00081E46" w:rsidRDefault="00081E46">
            <w:pPr>
              <w:rPr>
                <w:rFonts w:ascii="BMWTypeLight" w:hAnsi="BMWTypeLight"/>
                <w:b/>
              </w:rPr>
            </w:pPr>
          </w:p>
        </w:tc>
      </w:tr>
      <w:tr w:rsidR="00081E46" w14:paraId="64A3DC79" w14:textId="77777777" w:rsidTr="00F754E5">
        <w:tc>
          <w:tcPr>
            <w:tcW w:w="1701" w:type="dxa"/>
          </w:tcPr>
          <w:p w14:paraId="0E57A421" w14:textId="77777777" w:rsidR="00081E46" w:rsidRDefault="00081E46">
            <w:pPr>
              <w:rPr>
                <w:rFonts w:ascii="BMWTypeLight" w:hAnsi="BMWTypeLight"/>
                <w:b/>
              </w:rPr>
            </w:pPr>
            <w:r>
              <w:rPr>
                <w:rFonts w:ascii="BMWTypeLight" w:hAnsi="BMWTypeLight"/>
                <w:b/>
              </w:rPr>
              <w:t>Adres</w:t>
            </w:r>
          </w:p>
        </w:tc>
        <w:tc>
          <w:tcPr>
            <w:tcW w:w="6946" w:type="dxa"/>
          </w:tcPr>
          <w:p w14:paraId="53404BAC" w14:textId="77777777" w:rsidR="00081E46" w:rsidRDefault="00081E46">
            <w:pPr>
              <w:rPr>
                <w:rFonts w:ascii="BMWTypeLight" w:hAnsi="BMWTypeLight"/>
                <w:b/>
              </w:rPr>
            </w:pPr>
          </w:p>
        </w:tc>
      </w:tr>
      <w:tr w:rsidR="00081E46" w:rsidRPr="00081E46" w14:paraId="4BEE8897" w14:textId="77777777" w:rsidTr="00F754E5">
        <w:tc>
          <w:tcPr>
            <w:tcW w:w="1701" w:type="dxa"/>
          </w:tcPr>
          <w:p w14:paraId="7D4E09BC" w14:textId="77777777" w:rsidR="00081E46" w:rsidRPr="00081E46" w:rsidRDefault="00081E46">
            <w:pPr>
              <w:rPr>
                <w:rFonts w:ascii="BMWTypeLight" w:hAnsi="BMWTypeLight"/>
                <w:b/>
                <w:lang w:val="en-US"/>
              </w:rPr>
            </w:pPr>
            <w:r w:rsidRPr="00081E46">
              <w:rPr>
                <w:rFonts w:ascii="BMWTypeLight" w:hAnsi="BMWTypeLight"/>
                <w:b/>
                <w:lang w:val="en-US"/>
              </w:rPr>
              <w:t>Tel. mobile</w:t>
            </w:r>
          </w:p>
        </w:tc>
        <w:tc>
          <w:tcPr>
            <w:tcW w:w="6946" w:type="dxa"/>
          </w:tcPr>
          <w:p w14:paraId="35D87433" w14:textId="77777777" w:rsidR="00081E46" w:rsidRPr="00081E46" w:rsidRDefault="00081E46">
            <w:pPr>
              <w:rPr>
                <w:rFonts w:ascii="BMWTypeLight" w:hAnsi="BMWTypeLight"/>
                <w:b/>
                <w:lang w:val="en-US"/>
              </w:rPr>
            </w:pPr>
          </w:p>
        </w:tc>
      </w:tr>
      <w:tr w:rsidR="00081E46" w:rsidRPr="00081E46" w14:paraId="0D9E11B0" w14:textId="77777777" w:rsidTr="00F754E5">
        <w:tc>
          <w:tcPr>
            <w:tcW w:w="1701" w:type="dxa"/>
          </w:tcPr>
          <w:p w14:paraId="18FAEE50" w14:textId="77777777" w:rsidR="00081E46" w:rsidRPr="00081E46" w:rsidRDefault="00081E46">
            <w:pPr>
              <w:rPr>
                <w:rFonts w:ascii="BMWTypeLight" w:hAnsi="BMWTypeLight"/>
                <w:b/>
                <w:lang w:val="en-US"/>
              </w:rPr>
            </w:pPr>
            <w:r w:rsidRPr="00081E46">
              <w:rPr>
                <w:rFonts w:ascii="BMWTypeLight" w:hAnsi="BMWTypeLight"/>
                <w:b/>
                <w:lang w:val="en-US"/>
              </w:rPr>
              <w:t>E-mail</w:t>
            </w:r>
          </w:p>
        </w:tc>
        <w:tc>
          <w:tcPr>
            <w:tcW w:w="6946" w:type="dxa"/>
          </w:tcPr>
          <w:p w14:paraId="6D95244A" w14:textId="77777777" w:rsidR="00081E46" w:rsidRPr="00081E46" w:rsidRDefault="00081E46">
            <w:pPr>
              <w:rPr>
                <w:rFonts w:ascii="BMWTypeLight" w:hAnsi="BMWTypeLight"/>
                <w:b/>
                <w:lang w:val="en-US"/>
              </w:rPr>
            </w:pPr>
          </w:p>
        </w:tc>
      </w:tr>
      <w:tr w:rsidR="00081E46" w:rsidRPr="00081E46" w14:paraId="59010E4A" w14:textId="77777777" w:rsidTr="00F754E5">
        <w:tc>
          <w:tcPr>
            <w:tcW w:w="1701" w:type="dxa"/>
          </w:tcPr>
          <w:p w14:paraId="04194882" w14:textId="77777777" w:rsidR="00081E46" w:rsidRPr="00081E46" w:rsidRDefault="00081E46" w:rsidP="00081E46">
            <w:pPr>
              <w:rPr>
                <w:rFonts w:ascii="BMWTypeLight" w:hAnsi="BMWTypeLight"/>
                <w:b/>
                <w:lang w:val="en-US"/>
              </w:rPr>
            </w:pPr>
            <w:r w:rsidRPr="00081E46">
              <w:rPr>
                <w:rFonts w:ascii="BMWTypeLight" w:hAnsi="BMWTypeLight"/>
                <w:b/>
                <w:lang w:val="en-US"/>
              </w:rPr>
              <w:t>Type BMW 1</w:t>
            </w:r>
          </w:p>
        </w:tc>
        <w:tc>
          <w:tcPr>
            <w:tcW w:w="6946" w:type="dxa"/>
          </w:tcPr>
          <w:p w14:paraId="58FF6636" w14:textId="77777777" w:rsidR="00081E46" w:rsidRPr="00081E46" w:rsidRDefault="00081E46">
            <w:pPr>
              <w:rPr>
                <w:rFonts w:ascii="BMWTypeLight" w:hAnsi="BMWTypeLight"/>
                <w:b/>
                <w:lang w:val="en-US"/>
              </w:rPr>
            </w:pPr>
          </w:p>
        </w:tc>
      </w:tr>
      <w:tr w:rsidR="00081E46" w:rsidRPr="00081E46" w14:paraId="713AA908" w14:textId="77777777" w:rsidTr="00F754E5">
        <w:tc>
          <w:tcPr>
            <w:tcW w:w="1701" w:type="dxa"/>
          </w:tcPr>
          <w:p w14:paraId="188E2392" w14:textId="77777777" w:rsidR="00081E46" w:rsidRPr="00081E46" w:rsidRDefault="00081E46">
            <w:pPr>
              <w:rPr>
                <w:rFonts w:ascii="BMWTypeLight" w:hAnsi="BMWTypeLight"/>
                <w:b/>
                <w:lang w:val="en-US"/>
              </w:rPr>
            </w:pPr>
            <w:r w:rsidRPr="00081E46">
              <w:rPr>
                <w:rFonts w:ascii="BMWTypeLight" w:hAnsi="BMWTypeLight"/>
                <w:b/>
                <w:lang w:val="en-US"/>
              </w:rPr>
              <w:t>Type BMW 2</w:t>
            </w:r>
          </w:p>
        </w:tc>
        <w:tc>
          <w:tcPr>
            <w:tcW w:w="6946" w:type="dxa"/>
          </w:tcPr>
          <w:p w14:paraId="1FF76717" w14:textId="77777777" w:rsidR="00081E46" w:rsidRPr="00081E46" w:rsidRDefault="00081E46">
            <w:pPr>
              <w:rPr>
                <w:rFonts w:ascii="BMWTypeLight" w:hAnsi="BMWTypeLight"/>
                <w:b/>
                <w:lang w:val="en-US"/>
              </w:rPr>
            </w:pPr>
          </w:p>
        </w:tc>
      </w:tr>
      <w:tr w:rsidR="00081E46" w:rsidRPr="00081E46" w14:paraId="52538933" w14:textId="77777777" w:rsidTr="00F754E5">
        <w:tc>
          <w:tcPr>
            <w:tcW w:w="1701" w:type="dxa"/>
          </w:tcPr>
          <w:p w14:paraId="72738347" w14:textId="77777777" w:rsidR="00081E46" w:rsidRPr="00081E46" w:rsidRDefault="00081E46" w:rsidP="00081E46">
            <w:pPr>
              <w:rPr>
                <w:rFonts w:ascii="BMWTypeLight" w:hAnsi="BMWTypeLight"/>
                <w:b/>
                <w:lang w:val="en-US"/>
              </w:rPr>
            </w:pPr>
            <w:r w:rsidRPr="00081E46">
              <w:rPr>
                <w:rFonts w:ascii="BMWTypeLight" w:hAnsi="BMWTypeLight"/>
                <w:b/>
                <w:lang w:val="en-US"/>
              </w:rPr>
              <w:t>Type BMW 3</w:t>
            </w:r>
          </w:p>
        </w:tc>
        <w:tc>
          <w:tcPr>
            <w:tcW w:w="6946" w:type="dxa"/>
          </w:tcPr>
          <w:p w14:paraId="54801FDF" w14:textId="77777777" w:rsidR="00081E46" w:rsidRPr="00081E46" w:rsidRDefault="00081E46">
            <w:pPr>
              <w:rPr>
                <w:rFonts w:ascii="BMWTypeLight" w:hAnsi="BMWTypeLight"/>
                <w:b/>
                <w:lang w:val="en-US"/>
              </w:rPr>
            </w:pPr>
          </w:p>
        </w:tc>
      </w:tr>
      <w:tr w:rsidR="00081E46" w:rsidRPr="00081E46" w14:paraId="1FFCD683" w14:textId="77777777" w:rsidTr="00F754E5">
        <w:tc>
          <w:tcPr>
            <w:tcW w:w="1701" w:type="dxa"/>
          </w:tcPr>
          <w:p w14:paraId="69C34589" w14:textId="77777777" w:rsidR="00081E46" w:rsidRPr="00081E46" w:rsidRDefault="00081E46" w:rsidP="00081E46">
            <w:pPr>
              <w:rPr>
                <w:rFonts w:ascii="BMWTypeLight" w:hAnsi="BMWTypeLight"/>
                <w:b/>
                <w:lang w:val="en-US"/>
              </w:rPr>
            </w:pPr>
            <w:r w:rsidRPr="00081E46">
              <w:rPr>
                <w:rFonts w:ascii="BMWTypeLight" w:hAnsi="BMWTypeLight"/>
                <w:b/>
                <w:lang w:val="en-US"/>
              </w:rPr>
              <w:t>Type BMW 4</w:t>
            </w:r>
          </w:p>
        </w:tc>
        <w:tc>
          <w:tcPr>
            <w:tcW w:w="6946" w:type="dxa"/>
          </w:tcPr>
          <w:p w14:paraId="034F9B13" w14:textId="77777777" w:rsidR="00081E46" w:rsidRPr="00081E46" w:rsidRDefault="00081E46">
            <w:pPr>
              <w:rPr>
                <w:rFonts w:ascii="BMWTypeLight" w:hAnsi="BMWTypeLight"/>
                <w:b/>
                <w:lang w:val="en-US"/>
              </w:rPr>
            </w:pPr>
          </w:p>
        </w:tc>
      </w:tr>
      <w:tr w:rsidR="00081E46" w:rsidRPr="00081E46" w14:paraId="0B86679E" w14:textId="77777777" w:rsidTr="00F754E5">
        <w:tc>
          <w:tcPr>
            <w:tcW w:w="1701" w:type="dxa"/>
          </w:tcPr>
          <w:p w14:paraId="41BE1252" w14:textId="77777777" w:rsidR="00081E46" w:rsidRPr="00081E46" w:rsidRDefault="00081E46" w:rsidP="00081E46">
            <w:pPr>
              <w:rPr>
                <w:rFonts w:ascii="BMWTypeLight" w:hAnsi="BMWTypeLight"/>
                <w:b/>
                <w:lang w:val="en-US"/>
              </w:rPr>
            </w:pPr>
            <w:r w:rsidRPr="00081E46">
              <w:rPr>
                <w:rFonts w:ascii="BMWTypeLight" w:hAnsi="BMWTypeLight"/>
                <w:b/>
                <w:lang w:val="en-US"/>
              </w:rPr>
              <w:t xml:space="preserve">Type </w:t>
            </w:r>
            <w:proofErr w:type="spellStart"/>
            <w:r w:rsidRPr="00081E46">
              <w:rPr>
                <w:rFonts w:ascii="BMWTypeLight" w:hAnsi="BMWTypeLight"/>
                <w:b/>
                <w:lang w:val="en-US"/>
              </w:rPr>
              <w:t>oldtimer</w:t>
            </w:r>
            <w:proofErr w:type="spellEnd"/>
            <w:r w:rsidRPr="00081E46">
              <w:rPr>
                <w:rFonts w:ascii="BMWTypeLight" w:hAnsi="BMWTypeLight"/>
                <w:b/>
                <w:lang w:val="en-US"/>
              </w:rPr>
              <w:t xml:space="preserve"> (</w:t>
            </w:r>
            <w:proofErr w:type="spellStart"/>
            <w:r w:rsidRPr="00081E46">
              <w:rPr>
                <w:rFonts w:ascii="BMWTypeLight" w:hAnsi="BMWTypeLight"/>
                <w:b/>
                <w:lang w:val="en-US"/>
              </w:rPr>
              <w:t>andere</w:t>
            </w:r>
            <w:proofErr w:type="spellEnd"/>
            <w:r w:rsidRPr="00081E46">
              <w:rPr>
                <w:rFonts w:ascii="BMWTypeLight" w:hAnsi="BMWTypeLight"/>
                <w:b/>
                <w:lang w:val="en-US"/>
              </w:rPr>
              <w:t>)</w:t>
            </w:r>
          </w:p>
        </w:tc>
        <w:tc>
          <w:tcPr>
            <w:tcW w:w="6946" w:type="dxa"/>
          </w:tcPr>
          <w:p w14:paraId="33D19D25" w14:textId="77777777" w:rsidR="00081E46" w:rsidRPr="00081E46" w:rsidRDefault="00081E46">
            <w:pPr>
              <w:rPr>
                <w:rFonts w:ascii="BMWTypeLight" w:hAnsi="BMWTypeLight"/>
                <w:b/>
                <w:lang w:val="en-US"/>
              </w:rPr>
            </w:pPr>
          </w:p>
        </w:tc>
      </w:tr>
      <w:tr w:rsidR="00081E46" w:rsidRPr="00081E46" w14:paraId="5505E992" w14:textId="77777777" w:rsidTr="00F754E5">
        <w:tc>
          <w:tcPr>
            <w:tcW w:w="1701" w:type="dxa"/>
          </w:tcPr>
          <w:p w14:paraId="3E41BD57" w14:textId="77777777" w:rsidR="008528C9" w:rsidRDefault="00081E46" w:rsidP="00081E46">
            <w:pPr>
              <w:rPr>
                <w:rFonts w:ascii="BMWTypeLight" w:hAnsi="BMWTypeLight"/>
                <w:b/>
                <w:lang w:val="en-US"/>
              </w:rPr>
            </w:pPr>
            <w:proofErr w:type="spellStart"/>
            <w:r>
              <w:rPr>
                <w:rFonts w:ascii="BMWTypeLight" w:hAnsi="BMWTypeLight"/>
                <w:b/>
                <w:lang w:val="en-US"/>
              </w:rPr>
              <w:t>Profiel</w:t>
            </w:r>
            <w:proofErr w:type="spellEnd"/>
            <w:r>
              <w:rPr>
                <w:rFonts w:ascii="BMWTypeLight" w:hAnsi="BMWTypeLight"/>
                <w:b/>
                <w:lang w:val="en-US"/>
              </w:rPr>
              <w:t xml:space="preserve"> </w:t>
            </w:r>
          </w:p>
          <w:p w14:paraId="7B097B22" w14:textId="77777777" w:rsidR="00081E46" w:rsidRPr="00081E46" w:rsidRDefault="00081E46" w:rsidP="00081E46">
            <w:pPr>
              <w:rPr>
                <w:rFonts w:ascii="BMWTypeLight" w:hAnsi="BMWTypeLight"/>
                <w:b/>
                <w:lang w:val="en-US"/>
              </w:rPr>
            </w:pPr>
          </w:p>
        </w:tc>
        <w:tc>
          <w:tcPr>
            <w:tcW w:w="6946" w:type="dxa"/>
          </w:tcPr>
          <w:p w14:paraId="35C5C0F6" w14:textId="33EAD2F4" w:rsidR="00081E46" w:rsidRDefault="00D07E6F" w:rsidP="00D07E6F">
            <w:pPr>
              <w:rPr>
                <w:rFonts w:ascii="BMWTypeLight" w:hAnsi="BMWTypeLight"/>
                <w:b/>
                <w:lang w:val="en-US"/>
              </w:rPr>
            </w:pPr>
            <w:r>
              <w:rPr>
                <w:rFonts w:ascii="BMWTypeLight" w:hAnsi="BMWTypeLight"/>
                <w:b/>
                <w:lang w:val="en-US"/>
              </w:rPr>
              <w:t>(</w:t>
            </w:r>
            <w:proofErr w:type="spellStart"/>
            <w:r w:rsidR="00C46C13">
              <w:rPr>
                <w:rFonts w:ascii="BMWTypeLight" w:hAnsi="BMWTypeLight"/>
                <w:b/>
                <w:lang w:val="en-US"/>
              </w:rPr>
              <w:t>jouw</w:t>
            </w:r>
            <w:proofErr w:type="spellEnd"/>
            <w:r>
              <w:rPr>
                <w:rFonts w:ascii="BMWTypeLight" w:hAnsi="BMWTypeLight"/>
                <w:b/>
                <w:lang w:val="en-US"/>
              </w:rPr>
              <w:t xml:space="preserve"> </w:t>
            </w:r>
            <w:proofErr w:type="spellStart"/>
            <w:r>
              <w:rPr>
                <w:rFonts w:ascii="BMWTypeLight" w:hAnsi="BMWTypeLight"/>
                <w:b/>
                <w:lang w:val="en-US"/>
              </w:rPr>
              <w:t>speciale</w:t>
            </w:r>
            <w:proofErr w:type="spellEnd"/>
            <w:r>
              <w:rPr>
                <w:rFonts w:ascii="BMWTypeLight" w:hAnsi="BMWTypeLight"/>
                <w:b/>
                <w:lang w:val="en-US"/>
              </w:rPr>
              <w:t xml:space="preserve">  interesse)</w:t>
            </w:r>
          </w:p>
          <w:p w14:paraId="7E886FB6" w14:textId="77777777" w:rsidR="00D401DC" w:rsidRDefault="00D401DC" w:rsidP="00D07E6F">
            <w:pPr>
              <w:rPr>
                <w:rFonts w:ascii="BMWTypeLight" w:hAnsi="BMWTypeLight"/>
                <w:b/>
                <w:lang w:val="en-US"/>
              </w:rPr>
            </w:pPr>
          </w:p>
          <w:p w14:paraId="53328ADC" w14:textId="77777777" w:rsidR="00CA659E" w:rsidRPr="00081E46" w:rsidRDefault="00CA659E" w:rsidP="00D07E6F">
            <w:pPr>
              <w:rPr>
                <w:rFonts w:ascii="BMWTypeLight" w:hAnsi="BMWTypeLight"/>
                <w:b/>
                <w:lang w:val="en-US"/>
              </w:rPr>
            </w:pPr>
          </w:p>
        </w:tc>
      </w:tr>
    </w:tbl>
    <w:p w14:paraId="5EDE6319" w14:textId="77777777" w:rsidR="00E35677" w:rsidRPr="00F754E5" w:rsidRDefault="00E35677" w:rsidP="001B78FC">
      <w:pPr>
        <w:ind w:left="720"/>
        <w:rPr>
          <w:rFonts w:ascii="BMWTypeLight" w:hAnsi="BMWTypeLight"/>
          <w:b/>
          <w:lang w:val="nl-BE"/>
        </w:rPr>
      </w:pPr>
    </w:p>
    <w:sectPr w:rsidR="00E35677" w:rsidRPr="00F754E5" w:rsidSect="00CB21B2">
      <w:pgSz w:w="11906" w:h="16838"/>
      <w:pgMar w:top="709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Calibri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254FB"/>
    <w:multiLevelType w:val="hybridMultilevel"/>
    <w:tmpl w:val="CD583A28"/>
    <w:lvl w:ilvl="0" w:tplc="B75E11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6B2AE3"/>
    <w:multiLevelType w:val="hybridMultilevel"/>
    <w:tmpl w:val="8D2428B6"/>
    <w:lvl w:ilvl="0" w:tplc="B41649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57D46"/>
    <w:multiLevelType w:val="hybridMultilevel"/>
    <w:tmpl w:val="42760EAE"/>
    <w:lvl w:ilvl="0" w:tplc="4A96C3CE">
      <w:numFmt w:val="bullet"/>
      <w:lvlText w:val="-"/>
      <w:lvlJc w:val="left"/>
      <w:pPr>
        <w:ind w:left="720" w:hanging="360"/>
      </w:pPr>
      <w:rPr>
        <w:rFonts w:ascii="BMWTypeLight" w:eastAsia="Times New Roman" w:hAnsi="BMWTypeLight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61A0A"/>
    <w:multiLevelType w:val="hybridMultilevel"/>
    <w:tmpl w:val="A84A94BC"/>
    <w:lvl w:ilvl="0" w:tplc="78EEE5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11A1C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MWTypeLight" w:eastAsia="Times New Roman" w:hAnsi="BMWTypeLight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33A94"/>
    <w:multiLevelType w:val="hybridMultilevel"/>
    <w:tmpl w:val="FB0A511C"/>
    <w:lvl w:ilvl="0" w:tplc="FE56CE9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D6DE2"/>
    <w:multiLevelType w:val="hybridMultilevel"/>
    <w:tmpl w:val="C06EB7A0"/>
    <w:lvl w:ilvl="0" w:tplc="1B109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938BC"/>
    <w:multiLevelType w:val="hybridMultilevel"/>
    <w:tmpl w:val="332ED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83"/>
    <w:rsid w:val="00010853"/>
    <w:rsid w:val="0001529E"/>
    <w:rsid w:val="00081E46"/>
    <w:rsid w:val="00092B84"/>
    <w:rsid w:val="000A430C"/>
    <w:rsid w:val="001025E7"/>
    <w:rsid w:val="00193A6B"/>
    <w:rsid w:val="001B05C1"/>
    <w:rsid w:val="001B78FC"/>
    <w:rsid w:val="001E1483"/>
    <w:rsid w:val="0024542C"/>
    <w:rsid w:val="00267C8F"/>
    <w:rsid w:val="00283046"/>
    <w:rsid w:val="00335475"/>
    <w:rsid w:val="003B74E9"/>
    <w:rsid w:val="003C2B7F"/>
    <w:rsid w:val="00425908"/>
    <w:rsid w:val="00487554"/>
    <w:rsid w:val="004D1047"/>
    <w:rsid w:val="004D1F1A"/>
    <w:rsid w:val="004F23DC"/>
    <w:rsid w:val="00523CAE"/>
    <w:rsid w:val="005B4870"/>
    <w:rsid w:val="005C0735"/>
    <w:rsid w:val="00605732"/>
    <w:rsid w:val="006312AA"/>
    <w:rsid w:val="00657BE5"/>
    <w:rsid w:val="006615D3"/>
    <w:rsid w:val="00661BF3"/>
    <w:rsid w:val="006C6D73"/>
    <w:rsid w:val="006F006A"/>
    <w:rsid w:val="006F5CEE"/>
    <w:rsid w:val="00722A63"/>
    <w:rsid w:val="00780604"/>
    <w:rsid w:val="007B2B3C"/>
    <w:rsid w:val="007D1E06"/>
    <w:rsid w:val="007D36F3"/>
    <w:rsid w:val="007E0839"/>
    <w:rsid w:val="00801542"/>
    <w:rsid w:val="00814789"/>
    <w:rsid w:val="00815C33"/>
    <w:rsid w:val="008528C9"/>
    <w:rsid w:val="00863E5C"/>
    <w:rsid w:val="00893789"/>
    <w:rsid w:val="008C53FC"/>
    <w:rsid w:val="00910059"/>
    <w:rsid w:val="00A23373"/>
    <w:rsid w:val="00A74EAA"/>
    <w:rsid w:val="00A8162F"/>
    <w:rsid w:val="00A87548"/>
    <w:rsid w:val="00BE0A0A"/>
    <w:rsid w:val="00C12402"/>
    <w:rsid w:val="00C46C13"/>
    <w:rsid w:val="00C53CAD"/>
    <w:rsid w:val="00C613D3"/>
    <w:rsid w:val="00C8797F"/>
    <w:rsid w:val="00C90F1C"/>
    <w:rsid w:val="00C9242B"/>
    <w:rsid w:val="00CA659E"/>
    <w:rsid w:val="00CB21B2"/>
    <w:rsid w:val="00D07E6F"/>
    <w:rsid w:val="00D16D50"/>
    <w:rsid w:val="00D401DC"/>
    <w:rsid w:val="00D55A7B"/>
    <w:rsid w:val="00D83D8F"/>
    <w:rsid w:val="00DA1A14"/>
    <w:rsid w:val="00DB7943"/>
    <w:rsid w:val="00DD30FA"/>
    <w:rsid w:val="00E35451"/>
    <w:rsid w:val="00E35677"/>
    <w:rsid w:val="00E53A2A"/>
    <w:rsid w:val="00ED3ADB"/>
    <w:rsid w:val="00F145A7"/>
    <w:rsid w:val="00F544DC"/>
    <w:rsid w:val="00F754E5"/>
    <w:rsid w:val="00FA7FC5"/>
    <w:rsid w:val="00FC7275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8E5C0"/>
  <w15:docId w15:val="{5CCC7537-301A-47D8-89CD-B1ED7B0E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rsid w:val="00801542"/>
    <w:pPr>
      <w:keepNext/>
      <w:spacing w:line="240" w:lineRule="exact"/>
      <w:outlineLvl w:val="0"/>
    </w:pPr>
    <w:rPr>
      <w:rFonts w:ascii="Arial" w:hAnsi="Arial"/>
      <w:b/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83D8F"/>
    <w:rPr>
      <w:color w:val="0000FF"/>
      <w:u w:val="single"/>
    </w:rPr>
  </w:style>
  <w:style w:type="table" w:styleId="Tabelraster">
    <w:name w:val="Table Grid"/>
    <w:basedOn w:val="Standaardtabel"/>
    <w:rsid w:val="0063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D55A7B"/>
    <w:rPr>
      <w:color w:val="800080"/>
      <w:u w:val="single"/>
    </w:rPr>
  </w:style>
  <w:style w:type="paragraph" w:styleId="Ballontekst">
    <w:name w:val="Balloon Text"/>
    <w:basedOn w:val="Standaard"/>
    <w:semiHidden/>
    <w:rsid w:val="00D55A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754E5"/>
    <w:pPr>
      <w:ind w:left="720"/>
    </w:pPr>
    <w:rPr>
      <w:rFonts w:ascii="Times New Roman" w:eastAsiaTheme="minorHAnsi" w:hAnsi="Times New Roman"/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3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bmw-mc-vl.be" TargetMode="External"/><Relationship Id="rId13" Type="http://schemas.openxmlformats.org/officeDocument/2006/relationships/hyperlink" Target="http://www.bfov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w-mc-vl.be" TargetMode="External"/><Relationship Id="rId12" Type="http://schemas.openxmlformats.org/officeDocument/2006/relationships/hyperlink" Target="mailto:secretariaat@bmw-mc-v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bmw-mc-vl.be" TargetMode="External"/><Relationship Id="rId11" Type="http://schemas.openxmlformats.org/officeDocument/2006/relationships/hyperlink" Target="http://www.bfov.b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be/url?sa=i&amp;source=images&amp;cd=&amp;docid=2UJlXEZiGGPjHM&amp;tbnid=_Q5qGpmUkHaf9M:&amp;ved=0CAgQjRw&amp;url=http://www.classiccarsurvey.eu/?attachment_id=353&amp;ei=4M7WUp3kO6uM7AacoYH4DQ&amp;psig=AFQjCNHpjSagwSCGS4pAm-87yIJWZ6Lpuw&amp;ust=138989577704518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BMW%20Motor%20Club%20Vlaander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 Motor Club Vlaanderen.dot</Template>
  <TotalTime>4</TotalTime>
  <Pages>1</Pages>
  <Words>265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2048</CharactersWithSpaces>
  <SharedDoc>false</SharedDoc>
  <HLinks>
    <vt:vector size="18" baseType="variant">
      <vt:variant>
        <vt:i4>5111907</vt:i4>
      </vt:variant>
      <vt:variant>
        <vt:i4>6</vt:i4>
      </vt:variant>
      <vt:variant>
        <vt:i4>0</vt:i4>
      </vt:variant>
      <vt:variant>
        <vt:i4>5</vt:i4>
      </vt:variant>
      <vt:variant>
        <vt:lpwstr>mailto:voorzitter@bmw-mc-vl.be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http://www.bmw-mc-vl.be/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mailto:secretariaat@bmw-mc-vl.be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Timmerman</dc:creator>
  <cp:lastModifiedBy>Marc DeCock</cp:lastModifiedBy>
  <cp:revision>2</cp:revision>
  <cp:lastPrinted>2014-01-16T10:27:00Z</cp:lastPrinted>
  <dcterms:created xsi:type="dcterms:W3CDTF">2021-02-27T10:44:00Z</dcterms:created>
  <dcterms:modified xsi:type="dcterms:W3CDTF">2021-02-27T10:44:00Z</dcterms:modified>
</cp:coreProperties>
</file>